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9C679C" w14:textId="77777777" w:rsidR="00D4087A" w:rsidRPr="00FA6E7D" w:rsidRDefault="00D4087A" w:rsidP="00D4087A">
      <w:pPr>
        <w:spacing w:before="100" w:beforeAutospacing="1" w:after="100" w:afterAutospacing="1"/>
        <w:rPr>
          <w:rFonts w:ascii="Calibri,Italic" w:eastAsia="Times New Roman" w:hAnsi="Calibri,Italic" w:cs="Times New Roman"/>
          <w:sz w:val="48"/>
          <w:szCs w:val="48"/>
          <w:lang w:val="en-CA" w:eastAsia="en-US"/>
        </w:rPr>
      </w:pPr>
      <w:r w:rsidRPr="00FA6E7D">
        <w:rPr>
          <w:rFonts w:ascii="Calibri,Italic" w:eastAsia="Times New Roman" w:hAnsi="Calibri,Italic" w:cs="Times New Roman"/>
          <w:sz w:val="48"/>
          <w:szCs w:val="48"/>
          <w:lang w:val="en-CA" w:eastAsia="en-US"/>
        </w:rPr>
        <w:t>What is an agenda?</w:t>
      </w:r>
    </w:p>
    <w:p w14:paraId="753FBB9D" w14:textId="0E2093D8" w:rsidR="00D4087A" w:rsidRPr="00D4087A" w:rsidRDefault="00D4087A" w:rsidP="00D4087A">
      <w:pPr>
        <w:spacing w:before="100" w:beforeAutospacing="1" w:after="100" w:afterAutospacing="1"/>
        <w:rPr>
          <w:rFonts w:ascii="Times New Roman" w:eastAsia="Times New Roman" w:hAnsi="Times New Roman" w:cs="Times New Roman"/>
          <w:sz w:val="24"/>
          <w:szCs w:val="24"/>
          <w:lang w:val="en-CA" w:eastAsia="en-US"/>
        </w:rPr>
      </w:pPr>
      <w:r w:rsidRPr="00D4087A">
        <w:rPr>
          <w:rFonts w:ascii="Calibri,Italic" w:eastAsia="Times New Roman" w:hAnsi="Calibri,Italic" w:cs="Times New Roman"/>
          <w:sz w:val="24"/>
          <w:szCs w:val="24"/>
          <w:lang w:val="en-CA" w:eastAsia="en-US"/>
        </w:rPr>
        <w:t>An agenda is an entrepreneur’s best friend</w:t>
      </w:r>
      <w:r w:rsidR="00EF0468">
        <w:rPr>
          <w:rFonts w:ascii="Calibri,Italic" w:eastAsia="Times New Roman" w:hAnsi="Calibri,Italic" w:cs="Times New Roman"/>
          <w:sz w:val="24"/>
          <w:szCs w:val="24"/>
          <w:lang w:val="en-CA" w:eastAsia="en-US"/>
        </w:rPr>
        <w:t xml:space="preserve"> and helps to keep meetings on track and as efficient as possible. </w:t>
      </w:r>
      <w:r w:rsidRPr="00D4087A">
        <w:rPr>
          <w:rFonts w:ascii="Calibri,Italic" w:eastAsia="Times New Roman" w:hAnsi="Calibri,Italic" w:cs="Times New Roman"/>
          <w:sz w:val="24"/>
          <w:szCs w:val="24"/>
          <w:lang w:val="en-CA" w:eastAsia="en-US"/>
        </w:rPr>
        <w:t xml:space="preserve"> </w:t>
      </w:r>
      <w:r>
        <w:rPr>
          <w:rFonts w:ascii="Calibri,Italic" w:eastAsia="Times New Roman" w:hAnsi="Calibri,Italic" w:cs="Times New Roman"/>
          <w:sz w:val="24"/>
          <w:szCs w:val="24"/>
          <w:lang w:val="en-CA" w:eastAsia="en-US"/>
        </w:rPr>
        <w:t>It is important for each team to</w:t>
      </w:r>
      <w:r w:rsidRPr="00D4087A">
        <w:rPr>
          <w:rFonts w:ascii="Calibri,Italic" w:eastAsia="Times New Roman" w:hAnsi="Calibri,Italic" w:cs="Times New Roman"/>
          <w:sz w:val="24"/>
          <w:szCs w:val="24"/>
          <w:lang w:val="en-CA" w:eastAsia="en-US"/>
        </w:rPr>
        <w:t xml:space="preserve"> distribute a completed Agenda, along with any relevant documents or materials, to their Mentor AT LEAST 2 days in advance of every meeting. As a group it is suggested you assign a specific person to this task or come up with a rotation in advance. You can use the template </w:t>
      </w:r>
      <w:r w:rsidR="00C0165D">
        <w:rPr>
          <w:rFonts w:ascii="Calibri,Italic" w:eastAsia="Times New Roman" w:hAnsi="Calibri,Italic" w:cs="Times New Roman"/>
          <w:sz w:val="24"/>
          <w:szCs w:val="24"/>
          <w:lang w:val="en-CA" w:eastAsia="en-US"/>
        </w:rPr>
        <w:t xml:space="preserve">on the next </w:t>
      </w:r>
      <w:proofErr w:type="gramStart"/>
      <w:r w:rsidR="00C0165D">
        <w:rPr>
          <w:rFonts w:ascii="Calibri,Italic" w:eastAsia="Times New Roman" w:hAnsi="Calibri,Italic" w:cs="Times New Roman"/>
          <w:sz w:val="24"/>
          <w:szCs w:val="24"/>
          <w:lang w:val="en-CA" w:eastAsia="en-US"/>
        </w:rPr>
        <w:t>page</w:t>
      </w:r>
      <w:r w:rsidRPr="00D4087A">
        <w:rPr>
          <w:rFonts w:ascii="Calibri,Italic" w:eastAsia="Times New Roman" w:hAnsi="Calibri,Italic" w:cs="Times New Roman"/>
          <w:sz w:val="24"/>
          <w:szCs w:val="24"/>
          <w:lang w:val="en-CA" w:eastAsia="en-US"/>
        </w:rPr>
        <w:t>, or</w:t>
      </w:r>
      <w:proofErr w:type="gramEnd"/>
      <w:r w:rsidRPr="00D4087A">
        <w:rPr>
          <w:rFonts w:ascii="Calibri,Italic" w:eastAsia="Times New Roman" w:hAnsi="Calibri,Italic" w:cs="Times New Roman"/>
          <w:sz w:val="24"/>
          <w:szCs w:val="24"/>
          <w:lang w:val="en-CA" w:eastAsia="en-US"/>
        </w:rPr>
        <w:t xml:space="preserve"> create your own. The important part is to keep it simple, allocate ample time, and highlight the important information so your mentor can prepare for the meeting. In situations like this, a good agenda is informative rather detailed with a bunch of pre-reading.</w:t>
      </w:r>
      <w:bookmarkStart w:id="0" w:name="_GoBack"/>
      <w:bookmarkEnd w:id="0"/>
      <w:r w:rsidRPr="00D4087A">
        <w:rPr>
          <w:rFonts w:ascii="Calibri,Italic" w:eastAsia="Times New Roman" w:hAnsi="Calibri,Italic" w:cs="Times New Roman"/>
          <w:sz w:val="24"/>
          <w:szCs w:val="24"/>
          <w:lang w:val="en-CA" w:eastAsia="en-US"/>
        </w:rPr>
        <w:t xml:space="preserve"> Your mentor should be able to scan through this quickly. </w:t>
      </w:r>
      <w:r>
        <w:br w:type="page"/>
      </w:r>
      <w:r w:rsidR="009D56AB" w:rsidRPr="00D4087A">
        <w:rPr>
          <w:sz w:val="28"/>
          <w:szCs w:val="28"/>
        </w:rPr>
        <w:lastRenderedPageBreak/>
        <w:t xml:space="preserve">Meeting Date: </w:t>
      </w:r>
    </w:p>
    <w:p w14:paraId="290D5E43" w14:textId="77777777" w:rsidR="00D4087A" w:rsidRDefault="00D4087A" w:rsidP="00D4087A">
      <w:pPr>
        <w:pStyle w:val="Title"/>
        <w:tabs>
          <w:tab w:val="left" w:pos="5561"/>
        </w:tabs>
        <w:ind w:left="0"/>
        <w:rPr>
          <w:b/>
          <w:sz w:val="28"/>
          <w:szCs w:val="28"/>
        </w:rPr>
      </w:pPr>
    </w:p>
    <w:p w14:paraId="00E5FD4C" w14:textId="77777777" w:rsidR="009D56AB" w:rsidRPr="00D4087A" w:rsidRDefault="00FA6E7D" w:rsidP="00D4087A">
      <w:pPr>
        <w:pStyle w:val="Title"/>
        <w:tabs>
          <w:tab w:val="left" w:pos="5561"/>
        </w:tabs>
      </w:pPr>
      <w:sdt>
        <w:sdtPr>
          <w:rPr>
            <w:b/>
            <w:sz w:val="28"/>
            <w:szCs w:val="28"/>
          </w:rPr>
          <w:alias w:val="Enter time:"/>
          <w:tag w:val="Enter time:"/>
          <w:id w:val="78429720"/>
          <w:placeholder>
            <w:docPart w:val="B59F71E6FC83F64F80B9BE52B68F9E8C"/>
          </w:placeholder>
          <w:temporary/>
          <w:showingPlcHdr/>
          <w15:appearance w15:val="hidden"/>
        </w:sdtPr>
        <w:sdtEndPr/>
        <w:sdtContent>
          <w:r w:rsidR="00AF277F" w:rsidRPr="00D4087A">
            <w:rPr>
              <w:b/>
              <w:sz w:val="28"/>
              <w:szCs w:val="28"/>
            </w:rPr>
            <w:t>Time</w:t>
          </w:r>
        </w:sdtContent>
      </w:sdt>
      <w:r w:rsidR="009D56AB" w:rsidRPr="00D4087A">
        <w:rPr>
          <w:b/>
          <w:sz w:val="28"/>
          <w:szCs w:val="28"/>
        </w:rPr>
        <w:t xml:space="preserve">: </w:t>
      </w:r>
    </w:p>
    <w:tbl>
      <w:tblPr>
        <w:tblStyle w:val="TableGrid"/>
        <w:tblW w:w="0" w:type="auto"/>
        <w:tblLook w:val="04A0" w:firstRow="1" w:lastRow="0" w:firstColumn="1" w:lastColumn="0" w:noHBand="0" w:noVBand="1"/>
      </w:tblPr>
      <w:tblGrid>
        <w:gridCol w:w="4315"/>
        <w:gridCol w:w="4315"/>
      </w:tblGrid>
      <w:tr w:rsidR="009D56AB" w:rsidRPr="00D4087A" w14:paraId="6743871F" w14:textId="77777777" w:rsidTr="009D56AB">
        <w:tc>
          <w:tcPr>
            <w:tcW w:w="4315" w:type="dxa"/>
          </w:tcPr>
          <w:p w14:paraId="1232EEA1" w14:textId="77777777" w:rsidR="009D56AB" w:rsidRPr="00D4087A" w:rsidRDefault="009D56AB">
            <w:pPr>
              <w:pStyle w:val="DateTime"/>
              <w:rPr>
                <w:b/>
                <w:sz w:val="28"/>
                <w:szCs w:val="28"/>
              </w:rPr>
            </w:pPr>
            <w:r w:rsidRPr="00D4087A">
              <w:rPr>
                <w:b/>
                <w:sz w:val="28"/>
                <w:szCs w:val="28"/>
              </w:rPr>
              <w:t>Priority Agenda Items</w:t>
            </w:r>
          </w:p>
        </w:tc>
        <w:tc>
          <w:tcPr>
            <w:tcW w:w="4315" w:type="dxa"/>
          </w:tcPr>
          <w:p w14:paraId="46F95BCC" w14:textId="77777777" w:rsidR="009D56AB" w:rsidRPr="00D4087A" w:rsidRDefault="009D56AB">
            <w:pPr>
              <w:pStyle w:val="DateTime"/>
              <w:rPr>
                <w:b/>
                <w:sz w:val="28"/>
                <w:szCs w:val="28"/>
              </w:rPr>
            </w:pPr>
            <w:r w:rsidRPr="00D4087A">
              <w:rPr>
                <w:b/>
                <w:sz w:val="28"/>
                <w:szCs w:val="28"/>
              </w:rPr>
              <w:t>Time Allocation (mins)</w:t>
            </w:r>
          </w:p>
        </w:tc>
      </w:tr>
      <w:tr w:rsidR="009D56AB" w:rsidRPr="00D4087A" w14:paraId="6DA32E59" w14:textId="77777777" w:rsidTr="009D56AB">
        <w:tc>
          <w:tcPr>
            <w:tcW w:w="4315" w:type="dxa"/>
          </w:tcPr>
          <w:p w14:paraId="24A3A8E6" w14:textId="77777777" w:rsidR="009D56AB" w:rsidRPr="00D4087A" w:rsidRDefault="009D56AB">
            <w:pPr>
              <w:pStyle w:val="DateTime"/>
              <w:rPr>
                <w:b/>
                <w:sz w:val="28"/>
                <w:szCs w:val="28"/>
              </w:rPr>
            </w:pPr>
            <w:r w:rsidRPr="00D4087A">
              <w:rPr>
                <w:b/>
                <w:sz w:val="28"/>
                <w:szCs w:val="28"/>
              </w:rPr>
              <w:t>1.</w:t>
            </w:r>
          </w:p>
        </w:tc>
        <w:tc>
          <w:tcPr>
            <w:tcW w:w="4315" w:type="dxa"/>
          </w:tcPr>
          <w:p w14:paraId="359343F7" w14:textId="77777777" w:rsidR="009D56AB" w:rsidRPr="00D4087A" w:rsidRDefault="009D56AB">
            <w:pPr>
              <w:pStyle w:val="DateTime"/>
              <w:rPr>
                <w:b/>
                <w:sz w:val="28"/>
                <w:szCs w:val="28"/>
              </w:rPr>
            </w:pPr>
          </w:p>
        </w:tc>
      </w:tr>
      <w:tr w:rsidR="009D56AB" w:rsidRPr="00D4087A" w14:paraId="160A317F" w14:textId="77777777" w:rsidTr="009D56AB">
        <w:tc>
          <w:tcPr>
            <w:tcW w:w="4315" w:type="dxa"/>
          </w:tcPr>
          <w:p w14:paraId="28360172" w14:textId="77777777" w:rsidR="009D56AB" w:rsidRPr="00D4087A" w:rsidRDefault="009D56AB">
            <w:pPr>
              <w:pStyle w:val="DateTime"/>
              <w:rPr>
                <w:b/>
                <w:sz w:val="28"/>
                <w:szCs w:val="28"/>
              </w:rPr>
            </w:pPr>
            <w:r w:rsidRPr="00D4087A">
              <w:rPr>
                <w:b/>
                <w:sz w:val="28"/>
                <w:szCs w:val="28"/>
              </w:rPr>
              <w:t>2.</w:t>
            </w:r>
          </w:p>
        </w:tc>
        <w:tc>
          <w:tcPr>
            <w:tcW w:w="4315" w:type="dxa"/>
          </w:tcPr>
          <w:p w14:paraId="3AE248A8" w14:textId="77777777" w:rsidR="009D56AB" w:rsidRPr="00D4087A" w:rsidRDefault="009D56AB">
            <w:pPr>
              <w:pStyle w:val="DateTime"/>
              <w:rPr>
                <w:b/>
                <w:sz w:val="28"/>
                <w:szCs w:val="28"/>
              </w:rPr>
            </w:pPr>
          </w:p>
        </w:tc>
      </w:tr>
      <w:tr w:rsidR="009D56AB" w:rsidRPr="00D4087A" w14:paraId="423A550D" w14:textId="77777777" w:rsidTr="009D56AB">
        <w:tc>
          <w:tcPr>
            <w:tcW w:w="4315" w:type="dxa"/>
          </w:tcPr>
          <w:p w14:paraId="20198E29" w14:textId="77777777" w:rsidR="009D56AB" w:rsidRPr="00D4087A" w:rsidRDefault="009D56AB">
            <w:pPr>
              <w:pStyle w:val="DateTime"/>
              <w:rPr>
                <w:b/>
                <w:sz w:val="28"/>
                <w:szCs w:val="28"/>
              </w:rPr>
            </w:pPr>
            <w:r w:rsidRPr="00D4087A">
              <w:rPr>
                <w:b/>
                <w:sz w:val="28"/>
                <w:szCs w:val="28"/>
              </w:rPr>
              <w:t>3.</w:t>
            </w:r>
          </w:p>
        </w:tc>
        <w:tc>
          <w:tcPr>
            <w:tcW w:w="4315" w:type="dxa"/>
          </w:tcPr>
          <w:p w14:paraId="0F6F7724" w14:textId="77777777" w:rsidR="009D56AB" w:rsidRPr="00D4087A" w:rsidRDefault="009D56AB">
            <w:pPr>
              <w:pStyle w:val="DateTime"/>
              <w:rPr>
                <w:b/>
                <w:sz w:val="28"/>
                <w:szCs w:val="28"/>
              </w:rPr>
            </w:pPr>
          </w:p>
        </w:tc>
      </w:tr>
    </w:tbl>
    <w:p w14:paraId="52DDBDAC" w14:textId="77777777" w:rsidR="009D56AB" w:rsidRPr="00D4087A" w:rsidRDefault="009D56AB">
      <w:pPr>
        <w:pStyle w:val="DateTime"/>
        <w:rPr>
          <w:b/>
          <w:sz w:val="28"/>
          <w:szCs w:val="28"/>
        </w:rPr>
      </w:pPr>
    </w:p>
    <w:tbl>
      <w:tblPr>
        <w:tblStyle w:val="TableGrid"/>
        <w:tblW w:w="0" w:type="auto"/>
        <w:tblLook w:val="04A0" w:firstRow="1" w:lastRow="0" w:firstColumn="1" w:lastColumn="0" w:noHBand="0" w:noVBand="1"/>
      </w:tblPr>
      <w:tblGrid>
        <w:gridCol w:w="4315"/>
        <w:gridCol w:w="4315"/>
      </w:tblGrid>
      <w:tr w:rsidR="009D56AB" w:rsidRPr="00D4087A" w14:paraId="36E17B02" w14:textId="77777777" w:rsidTr="009D56AB">
        <w:tc>
          <w:tcPr>
            <w:tcW w:w="4315" w:type="dxa"/>
          </w:tcPr>
          <w:p w14:paraId="1FC2432E" w14:textId="77777777" w:rsidR="009D56AB" w:rsidRPr="00D4087A" w:rsidRDefault="009D56AB">
            <w:pPr>
              <w:pStyle w:val="DateTime"/>
              <w:rPr>
                <w:b/>
                <w:sz w:val="28"/>
                <w:szCs w:val="28"/>
              </w:rPr>
            </w:pPr>
            <w:r w:rsidRPr="00D4087A">
              <w:rPr>
                <w:b/>
                <w:sz w:val="28"/>
                <w:szCs w:val="28"/>
              </w:rPr>
              <w:t>Additional Agenda Items</w:t>
            </w:r>
          </w:p>
        </w:tc>
        <w:tc>
          <w:tcPr>
            <w:tcW w:w="4315" w:type="dxa"/>
          </w:tcPr>
          <w:p w14:paraId="7A98116D" w14:textId="77777777" w:rsidR="009D56AB" w:rsidRPr="00D4087A" w:rsidRDefault="009D56AB">
            <w:pPr>
              <w:pStyle w:val="DateTime"/>
              <w:rPr>
                <w:b/>
                <w:sz w:val="28"/>
                <w:szCs w:val="28"/>
              </w:rPr>
            </w:pPr>
            <w:r w:rsidRPr="00D4087A">
              <w:rPr>
                <w:b/>
                <w:sz w:val="28"/>
                <w:szCs w:val="28"/>
              </w:rPr>
              <w:t>Time Allocation (mins)</w:t>
            </w:r>
          </w:p>
        </w:tc>
      </w:tr>
      <w:tr w:rsidR="009D56AB" w:rsidRPr="00D4087A" w14:paraId="1901C669" w14:textId="77777777" w:rsidTr="009D56AB">
        <w:tc>
          <w:tcPr>
            <w:tcW w:w="4315" w:type="dxa"/>
          </w:tcPr>
          <w:p w14:paraId="0338D1AC" w14:textId="77777777" w:rsidR="009D56AB" w:rsidRPr="00D4087A" w:rsidRDefault="009D56AB">
            <w:pPr>
              <w:pStyle w:val="DateTime"/>
              <w:rPr>
                <w:b/>
                <w:sz w:val="28"/>
                <w:szCs w:val="28"/>
              </w:rPr>
            </w:pPr>
            <w:r w:rsidRPr="00D4087A">
              <w:rPr>
                <w:b/>
                <w:sz w:val="28"/>
                <w:szCs w:val="28"/>
              </w:rPr>
              <w:t>4.</w:t>
            </w:r>
          </w:p>
        </w:tc>
        <w:tc>
          <w:tcPr>
            <w:tcW w:w="4315" w:type="dxa"/>
          </w:tcPr>
          <w:p w14:paraId="35D07413" w14:textId="77777777" w:rsidR="009D56AB" w:rsidRPr="00D4087A" w:rsidRDefault="009D56AB">
            <w:pPr>
              <w:pStyle w:val="DateTime"/>
              <w:rPr>
                <w:b/>
                <w:sz w:val="28"/>
                <w:szCs w:val="28"/>
              </w:rPr>
            </w:pPr>
          </w:p>
        </w:tc>
      </w:tr>
      <w:tr w:rsidR="009D56AB" w:rsidRPr="00D4087A" w14:paraId="19098DB2" w14:textId="77777777" w:rsidTr="009D56AB">
        <w:tc>
          <w:tcPr>
            <w:tcW w:w="4315" w:type="dxa"/>
          </w:tcPr>
          <w:p w14:paraId="74257BE3" w14:textId="77777777" w:rsidR="009D56AB" w:rsidRPr="00D4087A" w:rsidRDefault="009D56AB">
            <w:pPr>
              <w:pStyle w:val="DateTime"/>
              <w:rPr>
                <w:b/>
                <w:sz w:val="28"/>
                <w:szCs w:val="28"/>
              </w:rPr>
            </w:pPr>
            <w:r w:rsidRPr="00D4087A">
              <w:rPr>
                <w:b/>
                <w:sz w:val="28"/>
                <w:szCs w:val="28"/>
              </w:rPr>
              <w:t>5.</w:t>
            </w:r>
          </w:p>
        </w:tc>
        <w:tc>
          <w:tcPr>
            <w:tcW w:w="4315" w:type="dxa"/>
          </w:tcPr>
          <w:p w14:paraId="5D0EBA2F" w14:textId="77777777" w:rsidR="009D56AB" w:rsidRPr="00D4087A" w:rsidRDefault="009D56AB">
            <w:pPr>
              <w:pStyle w:val="DateTime"/>
              <w:rPr>
                <w:b/>
                <w:sz w:val="28"/>
                <w:szCs w:val="28"/>
              </w:rPr>
            </w:pPr>
          </w:p>
        </w:tc>
      </w:tr>
      <w:tr w:rsidR="009D56AB" w:rsidRPr="00D4087A" w14:paraId="1DC09BD0" w14:textId="77777777" w:rsidTr="009D56AB">
        <w:tc>
          <w:tcPr>
            <w:tcW w:w="4315" w:type="dxa"/>
          </w:tcPr>
          <w:p w14:paraId="1E8D995E" w14:textId="77777777" w:rsidR="009D56AB" w:rsidRPr="00D4087A" w:rsidRDefault="009D56AB">
            <w:pPr>
              <w:pStyle w:val="DateTime"/>
              <w:rPr>
                <w:b/>
                <w:sz w:val="28"/>
                <w:szCs w:val="28"/>
              </w:rPr>
            </w:pPr>
            <w:r w:rsidRPr="00D4087A">
              <w:rPr>
                <w:b/>
                <w:sz w:val="28"/>
                <w:szCs w:val="28"/>
              </w:rPr>
              <w:t>6.</w:t>
            </w:r>
          </w:p>
        </w:tc>
        <w:tc>
          <w:tcPr>
            <w:tcW w:w="4315" w:type="dxa"/>
          </w:tcPr>
          <w:p w14:paraId="39416B5D" w14:textId="77777777" w:rsidR="009D56AB" w:rsidRPr="00D4087A" w:rsidRDefault="009D56AB">
            <w:pPr>
              <w:pStyle w:val="DateTime"/>
              <w:rPr>
                <w:b/>
                <w:sz w:val="28"/>
                <w:szCs w:val="28"/>
              </w:rPr>
            </w:pPr>
          </w:p>
        </w:tc>
      </w:tr>
    </w:tbl>
    <w:p w14:paraId="012649EA" w14:textId="77777777" w:rsidR="009D56AB" w:rsidRDefault="009D56AB">
      <w:pPr>
        <w:pStyle w:val="DateTime"/>
        <w:rPr>
          <w:b/>
          <w:sz w:val="24"/>
          <w:szCs w:val="24"/>
        </w:rPr>
      </w:pPr>
    </w:p>
    <w:p w14:paraId="34EE5732" w14:textId="77777777" w:rsidR="00D4087A" w:rsidRDefault="00D4087A">
      <w:pPr>
        <w:pStyle w:val="DateTime"/>
        <w:rPr>
          <w:b/>
          <w:sz w:val="24"/>
          <w:szCs w:val="24"/>
        </w:rPr>
      </w:pPr>
    </w:p>
    <w:p w14:paraId="3693F40E" w14:textId="77777777" w:rsidR="00D4087A" w:rsidRDefault="00D4087A">
      <w:pPr>
        <w:pStyle w:val="DateTime"/>
        <w:rPr>
          <w:b/>
          <w:sz w:val="24"/>
          <w:szCs w:val="24"/>
        </w:rPr>
      </w:pPr>
      <w:r>
        <w:rPr>
          <w:b/>
          <w:sz w:val="24"/>
          <w:szCs w:val="24"/>
        </w:rPr>
        <w:t>Attached materials/documents for review:</w:t>
      </w:r>
    </w:p>
    <w:p w14:paraId="650688B9" w14:textId="77777777" w:rsidR="00D4087A" w:rsidRDefault="00D4087A">
      <w:pPr>
        <w:pStyle w:val="DateTime"/>
        <w:rPr>
          <w:b/>
          <w:sz w:val="24"/>
          <w:szCs w:val="24"/>
        </w:rPr>
      </w:pPr>
    </w:p>
    <w:p w14:paraId="46B81C3D" w14:textId="77777777" w:rsidR="00D4087A" w:rsidRDefault="00D4087A">
      <w:pPr>
        <w:pStyle w:val="DateTime"/>
        <w:rPr>
          <w:b/>
          <w:sz w:val="24"/>
          <w:szCs w:val="24"/>
        </w:rPr>
      </w:pPr>
    </w:p>
    <w:p w14:paraId="202033BE" w14:textId="77777777" w:rsidR="00D4087A" w:rsidRDefault="00D4087A">
      <w:pPr>
        <w:pStyle w:val="DateTime"/>
        <w:rPr>
          <w:b/>
          <w:sz w:val="24"/>
          <w:szCs w:val="24"/>
        </w:rPr>
      </w:pPr>
    </w:p>
    <w:p w14:paraId="0E6DC2DD" w14:textId="77777777" w:rsidR="00D4087A" w:rsidRDefault="00D4087A">
      <w:pPr>
        <w:pStyle w:val="DateTime"/>
        <w:rPr>
          <w:b/>
          <w:sz w:val="24"/>
          <w:szCs w:val="24"/>
        </w:rPr>
      </w:pPr>
    </w:p>
    <w:p w14:paraId="23D94CA9" w14:textId="77777777" w:rsidR="00D4087A" w:rsidRDefault="00D4087A">
      <w:pPr>
        <w:pStyle w:val="DateTime"/>
        <w:rPr>
          <w:b/>
          <w:sz w:val="24"/>
          <w:szCs w:val="24"/>
        </w:rPr>
      </w:pPr>
      <w:r>
        <w:rPr>
          <w:b/>
          <w:sz w:val="24"/>
          <w:szCs w:val="24"/>
        </w:rPr>
        <w:t>Additional questions, if any:</w:t>
      </w:r>
    </w:p>
    <w:sectPr w:rsidR="00D4087A" w:rsidSect="00D4087A">
      <w:headerReference w:type="default" r:id="rId7"/>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A9C09D" w14:textId="77777777" w:rsidR="009D56AB" w:rsidRDefault="009D56AB">
      <w:pPr>
        <w:spacing w:after="0"/>
      </w:pPr>
      <w:r>
        <w:separator/>
      </w:r>
    </w:p>
  </w:endnote>
  <w:endnote w:type="continuationSeparator" w:id="0">
    <w:p w14:paraId="014E2752" w14:textId="77777777" w:rsidR="009D56AB" w:rsidRDefault="009D56A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Italic">
    <w:altName w:val="Calibri"/>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2169688"/>
      <w:docPartObj>
        <w:docPartGallery w:val="Page Numbers (Bottom of Page)"/>
        <w:docPartUnique/>
      </w:docPartObj>
    </w:sdtPr>
    <w:sdtEndPr>
      <w:rPr>
        <w:noProof/>
      </w:rPr>
    </w:sdtEndPr>
    <w:sdtContent>
      <w:p w14:paraId="7A32A743" w14:textId="77777777" w:rsidR="00A40F09" w:rsidRDefault="00E10418">
        <w:pPr>
          <w:pStyle w:val="Footer"/>
        </w:pPr>
        <w:r>
          <w:rPr>
            <w:noProof/>
          </w:rPr>
          <w:drawing>
            <wp:anchor distT="0" distB="0" distL="114300" distR="114300" simplePos="0" relativeHeight="251659264" behindDoc="0" locked="0" layoutInCell="1" allowOverlap="1" wp14:anchorId="4FDA3CFE" wp14:editId="0262B6B7">
              <wp:simplePos x="0" y="0"/>
              <wp:positionH relativeFrom="column">
                <wp:posOffset>2016125</wp:posOffset>
              </wp:positionH>
              <wp:positionV relativeFrom="page">
                <wp:posOffset>8927465</wp:posOffset>
              </wp:positionV>
              <wp:extent cx="1910715" cy="104203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ial IDEA logo.jpg"/>
                      <pic:cNvPicPr/>
                    </pic:nvPicPr>
                    <pic:blipFill rotWithShape="1">
                      <a:blip r:embed="rId1">
                        <a:extLst>
                          <a:ext uri="{28A0092B-C50C-407E-A947-70E740481C1C}">
                            <a14:useLocalDpi xmlns:a14="http://schemas.microsoft.com/office/drawing/2010/main" val="0"/>
                          </a:ext>
                        </a:extLst>
                      </a:blip>
                      <a:srcRect t="1" b="36375"/>
                      <a:stretch/>
                    </pic:blipFill>
                    <pic:spPr bwMode="auto">
                      <a:xfrm>
                        <a:off x="0" y="0"/>
                        <a:ext cx="1910715" cy="10420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F277F">
          <w:fldChar w:fldCharType="begin"/>
        </w:r>
        <w:r w:rsidR="00AF277F">
          <w:instrText xml:space="preserve"> PAGE   \* MERGEFORMAT </w:instrText>
        </w:r>
        <w:r w:rsidR="00AF277F">
          <w:fldChar w:fldCharType="separate"/>
        </w:r>
        <w:r w:rsidR="00D26914">
          <w:rPr>
            <w:noProof/>
          </w:rPr>
          <w:t>2</w:t>
        </w:r>
        <w:r w:rsidR="00AF277F">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70D3E5" w14:textId="77777777" w:rsidR="009D56AB" w:rsidRDefault="009D56AB">
      <w:pPr>
        <w:spacing w:after="0"/>
      </w:pPr>
      <w:r>
        <w:separator/>
      </w:r>
    </w:p>
  </w:footnote>
  <w:footnote w:type="continuationSeparator" w:id="0">
    <w:p w14:paraId="621B1AAD" w14:textId="77777777" w:rsidR="009D56AB" w:rsidRDefault="009D56A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8C80A8" w14:textId="77777777" w:rsidR="00A40F09" w:rsidRPr="00D4087A" w:rsidRDefault="00D4087A" w:rsidP="00D4087A">
    <w:pPr>
      <w:pStyle w:val="Title"/>
      <w:tabs>
        <w:tab w:val="left" w:pos="5561"/>
      </w:tabs>
      <w:ind w:left="0"/>
    </w:pPr>
    <w:r w:rsidRPr="00D4087A">
      <w:rPr>
        <w:sz w:val="72"/>
        <w:szCs w:val="72"/>
      </w:rPr>
      <w:t>agenda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7BAE3B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908E63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1C4728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AB4B0C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C36B39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11AA91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7D25C5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5D86F3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D8C71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0B8527E"/>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6AB"/>
    <w:rsid w:val="000B4A87"/>
    <w:rsid w:val="001A7254"/>
    <w:rsid w:val="001A789B"/>
    <w:rsid w:val="00201B9D"/>
    <w:rsid w:val="0034533A"/>
    <w:rsid w:val="003657E0"/>
    <w:rsid w:val="003D5CF1"/>
    <w:rsid w:val="00404FC1"/>
    <w:rsid w:val="0057417F"/>
    <w:rsid w:val="00584325"/>
    <w:rsid w:val="00636B36"/>
    <w:rsid w:val="00785C64"/>
    <w:rsid w:val="008325FA"/>
    <w:rsid w:val="008C2B0F"/>
    <w:rsid w:val="009519AE"/>
    <w:rsid w:val="00956F7A"/>
    <w:rsid w:val="009770B3"/>
    <w:rsid w:val="009D56AB"/>
    <w:rsid w:val="00A403FA"/>
    <w:rsid w:val="00A40F09"/>
    <w:rsid w:val="00AB6532"/>
    <w:rsid w:val="00AE66C1"/>
    <w:rsid w:val="00AF277F"/>
    <w:rsid w:val="00C0165D"/>
    <w:rsid w:val="00D26914"/>
    <w:rsid w:val="00D4087A"/>
    <w:rsid w:val="00E10418"/>
    <w:rsid w:val="00E14AB0"/>
    <w:rsid w:val="00E334F6"/>
    <w:rsid w:val="00EC4863"/>
    <w:rsid w:val="00EE2E2E"/>
    <w:rsid w:val="00EF0468"/>
    <w:rsid w:val="00F926C7"/>
    <w:rsid w:val="00FA6E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08472D"/>
  <w15:chartTrackingRefBased/>
  <w15:docId w15:val="{FBAD879E-6AA7-EB49-ABD0-19BBA8048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8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533A"/>
  </w:style>
  <w:style w:type="paragraph" w:styleId="Heading1">
    <w:name w:val="heading 1"/>
    <w:basedOn w:val="Normal"/>
    <w:next w:val="Normal"/>
    <w:link w:val="Heading1Char"/>
    <w:uiPriority w:val="2"/>
    <w:qFormat/>
    <w:pPr>
      <w:keepNext/>
      <w:keepLines/>
      <w:outlineLvl w:val="0"/>
    </w:pPr>
    <w:rPr>
      <w:rFonts w:cstheme="majorBidi"/>
      <w:b/>
      <w:szCs w:val="32"/>
    </w:rPr>
  </w:style>
  <w:style w:type="paragraph" w:styleId="Heading2">
    <w:name w:val="heading 2"/>
    <w:basedOn w:val="Normal"/>
    <w:next w:val="Normal"/>
    <w:link w:val="Heading2Char"/>
    <w:uiPriority w:val="2"/>
    <w:unhideWhenUsed/>
    <w:qFormat/>
    <w:pPr>
      <w:keepNext/>
      <w:keepLines/>
      <w:spacing w:before="320"/>
      <w:contextualSpacing/>
      <w:outlineLvl w:val="1"/>
    </w:pPr>
    <w:rPr>
      <w:rFonts w:cstheme="majorBidi"/>
      <w:b/>
      <w:szCs w:val="26"/>
    </w:rPr>
  </w:style>
  <w:style w:type="paragraph" w:styleId="Heading3">
    <w:name w:val="heading 3"/>
    <w:basedOn w:val="Normal"/>
    <w:next w:val="Normal"/>
    <w:link w:val="Heading3Char"/>
    <w:uiPriority w:val="2"/>
    <w:semiHidden/>
    <w:unhideWhenUsed/>
    <w:qFormat/>
    <w:rsid w:val="00201B9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2"/>
    <w:semiHidden/>
    <w:unhideWhenUsed/>
    <w:qFormat/>
    <w:rsid w:val="00201B9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2"/>
    <w:semiHidden/>
    <w:unhideWhenUsed/>
    <w:qFormat/>
    <w:rsid w:val="00201B9D"/>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2"/>
    <w:semiHidden/>
    <w:unhideWhenUsed/>
    <w:qFormat/>
    <w:rsid w:val="00201B9D"/>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2"/>
    <w:semiHidden/>
    <w:unhideWhenUsed/>
    <w:qFormat/>
    <w:rsid w:val="00201B9D"/>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2"/>
    <w:semiHidden/>
    <w:unhideWhenUsed/>
    <w:qFormat/>
    <w:rsid w:val="00201B9D"/>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2"/>
    <w:semiHidden/>
    <w:unhideWhenUsed/>
    <w:qFormat/>
    <w:rsid w:val="00201B9D"/>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sz w:val="22"/>
    </w:rPr>
  </w:style>
  <w:style w:type="character" w:styleId="IntenseReference">
    <w:name w:val="Intense Reference"/>
    <w:basedOn w:val="DefaultParagraphFont"/>
    <w:uiPriority w:val="32"/>
    <w:semiHidden/>
    <w:unhideWhenUsed/>
    <w:qFormat/>
    <w:rPr>
      <w:b/>
      <w:bCs/>
      <w:caps w:val="0"/>
      <w:smallCaps/>
      <w:color w:val="365F91" w:themeColor="accent1" w:themeShade="BF"/>
      <w:spacing w:val="0"/>
      <w:sz w:val="22"/>
    </w:rPr>
  </w:style>
  <w:style w:type="paragraph" w:styleId="Header">
    <w:name w:val="header"/>
    <w:basedOn w:val="Normal"/>
    <w:link w:val="HeaderChar"/>
    <w:uiPriority w:val="99"/>
    <w:unhideWhenUsed/>
    <w:pPr>
      <w:spacing w:after="0"/>
    </w:pPr>
  </w:style>
  <w:style w:type="character" w:customStyle="1" w:styleId="HeaderChar">
    <w:name w:val="Header Char"/>
    <w:basedOn w:val="DefaultParagraphFont"/>
    <w:link w:val="Header"/>
    <w:uiPriority w:val="99"/>
    <w:rPr>
      <w:sz w:val="22"/>
    </w:rPr>
  </w:style>
  <w:style w:type="paragraph" w:styleId="Footer">
    <w:name w:val="footer"/>
    <w:basedOn w:val="Normal"/>
    <w:link w:val="FooterChar"/>
    <w:uiPriority w:val="99"/>
    <w:unhideWhenUsed/>
    <w:pPr>
      <w:spacing w:after="0"/>
    </w:pPr>
  </w:style>
  <w:style w:type="character" w:customStyle="1" w:styleId="FooterChar">
    <w:name w:val="Footer Char"/>
    <w:basedOn w:val="DefaultParagraphFont"/>
    <w:link w:val="Footer"/>
    <w:uiPriority w:val="99"/>
    <w:rPr>
      <w:sz w:val="22"/>
    </w:rPr>
  </w:style>
  <w:style w:type="paragraph" w:styleId="Title">
    <w:name w:val="Title"/>
    <w:basedOn w:val="Normal"/>
    <w:link w:val="TitleChar"/>
    <w:uiPriority w:val="1"/>
    <w:qFormat/>
    <w:rsid w:val="00785C64"/>
    <w:pPr>
      <w:spacing w:after="1260"/>
      <w:ind w:left="-86"/>
      <w:contextualSpacing/>
    </w:pPr>
    <w:rPr>
      <w:rFonts w:cstheme="majorBidi"/>
      <w:color w:val="595959" w:themeColor="text1" w:themeTint="A6"/>
      <w:kern w:val="28"/>
      <w:sz w:val="96"/>
      <w:szCs w:val="56"/>
    </w:rPr>
  </w:style>
  <w:style w:type="character" w:customStyle="1" w:styleId="TitleChar">
    <w:name w:val="Title Char"/>
    <w:basedOn w:val="DefaultParagraphFont"/>
    <w:link w:val="Title"/>
    <w:uiPriority w:val="1"/>
    <w:rsid w:val="00785C64"/>
    <w:rPr>
      <w:rFonts w:cstheme="majorBidi"/>
      <w:color w:val="595959" w:themeColor="text1" w:themeTint="A6"/>
      <w:kern w:val="28"/>
      <w:sz w:val="96"/>
      <w:szCs w:val="56"/>
    </w:rPr>
  </w:style>
  <w:style w:type="character" w:styleId="PlaceholderText">
    <w:name w:val="Placeholder Text"/>
    <w:basedOn w:val="DefaultParagraphFont"/>
    <w:uiPriority w:val="99"/>
    <w:semiHidden/>
    <w:rsid w:val="00404FC1"/>
    <w:rPr>
      <w:color w:val="595959" w:themeColor="text1" w:themeTint="A6"/>
      <w:sz w:val="22"/>
    </w:rPr>
  </w:style>
  <w:style w:type="table" w:styleId="TableGrid">
    <w:name w:val="Table Grid"/>
    <w:basedOn w:val="TableNormal"/>
    <w:uiPriority w:val="1"/>
    <w:pPr>
      <w:spacing w:after="0"/>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2"/>
    <w:rPr>
      <w:rFonts w:cstheme="majorBidi"/>
      <w:b/>
      <w:sz w:val="22"/>
      <w:szCs w:val="32"/>
    </w:rPr>
  </w:style>
  <w:style w:type="character" w:customStyle="1" w:styleId="Heading2Char">
    <w:name w:val="Heading 2 Char"/>
    <w:basedOn w:val="DefaultParagraphFont"/>
    <w:link w:val="Heading2"/>
    <w:uiPriority w:val="2"/>
    <w:rPr>
      <w:rFonts w:cstheme="majorBidi"/>
      <w:b/>
      <w:sz w:val="22"/>
      <w:szCs w:val="26"/>
    </w:rPr>
  </w:style>
  <w:style w:type="paragraph" w:customStyle="1" w:styleId="DateTime">
    <w:name w:val="Date &amp; Time"/>
    <w:basedOn w:val="Normal"/>
    <w:uiPriority w:val="3"/>
    <w:qFormat/>
    <w:pPr>
      <w:spacing w:after="300"/>
      <w:contextualSpacing/>
    </w:pPr>
    <w:rPr>
      <w:rFonts w:eastAsiaTheme="minorHAnsi"/>
      <w:lang w:eastAsia="en-US"/>
    </w:rPr>
  </w:style>
  <w:style w:type="paragraph" w:customStyle="1" w:styleId="AgendaInformation">
    <w:name w:val="Agenda Information"/>
    <w:basedOn w:val="Normal"/>
    <w:uiPriority w:val="4"/>
    <w:qFormat/>
    <w:pPr>
      <w:spacing w:after="600" w:line="336" w:lineRule="auto"/>
      <w:contextualSpacing/>
    </w:pPr>
    <w:rPr>
      <w:rFonts w:eastAsiaTheme="minorHAnsi"/>
      <w:lang w:eastAsia="en-US"/>
    </w:rPr>
  </w:style>
  <w:style w:type="paragraph" w:styleId="BalloonText">
    <w:name w:val="Balloon Text"/>
    <w:basedOn w:val="Normal"/>
    <w:link w:val="BalloonTextChar"/>
    <w:uiPriority w:val="99"/>
    <w:semiHidden/>
    <w:unhideWhenUsed/>
    <w:pPr>
      <w:spacing w:after="0"/>
    </w:pPr>
    <w:rPr>
      <w:rFonts w:ascii="Segoe UI" w:hAnsi="Segoe UI" w:cs="Segoe UI"/>
    </w:rPr>
  </w:style>
  <w:style w:type="character" w:styleId="IntenseEmphasis">
    <w:name w:val="Intense Emphasis"/>
    <w:basedOn w:val="DefaultParagraphFont"/>
    <w:uiPriority w:val="21"/>
    <w:semiHidden/>
    <w:unhideWhenUsed/>
    <w:qFormat/>
    <w:rPr>
      <w:i/>
      <w:iCs/>
      <w:color w:val="365F91" w:themeColor="accent1" w:themeShade="BF"/>
      <w:sz w:val="22"/>
    </w:rPr>
  </w:style>
  <w:style w:type="paragraph" w:styleId="IntenseQuote">
    <w:name w:val="Intense Quote"/>
    <w:basedOn w:val="Normal"/>
    <w:next w:val="Normal"/>
    <w:link w:val="IntenseQuoteChar"/>
    <w:uiPriority w:val="30"/>
    <w:semiHidden/>
    <w:unhideWhenUsed/>
    <w:qFormat/>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Pr>
      <w:i/>
      <w:iCs/>
      <w:color w:val="365F91" w:themeColor="accent1" w:themeShade="BF"/>
      <w:sz w:val="22"/>
    </w:rPr>
  </w:style>
  <w:style w:type="paragraph" w:styleId="Subtitle">
    <w:name w:val="Subtitle"/>
    <w:basedOn w:val="Normal"/>
    <w:next w:val="Normal"/>
    <w:link w:val="SubtitleChar"/>
    <w:uiPriority w:val="11"/>
    <w:semiHidden/>
    <w:unhideWhenUsed/>
    <w:qFormat/>
    <w:pPr>
      <w:numPr>
        <w:ilvl w:val="1"/>
      </w:numPr>
      <w:spacing w:after="160"/>
      <w:contextualSpacing/>
    </w:pPr>
    <w:rPr>
      <w:color w:val="5A5A5A" w:themeColor="text1" w:themeTint="A5"/>
    </w:rPr>
  </w:style>
  <w:style w:type="character" w:customStyle="1" w:styleId="SubtitleChar">
    <w:name w:val="Subtitle Char"/>
    <w:basedOn w:val="DefaultParagraphFont"/>
    <w:link w:val="Subtitle"/>
    <w:uiPriority w:val="11"/>
    <w:semiHidden/>
    <w:rPr>
      <w:color w:val="5A5A5A" w:themeColor="text1" w:themeTint="A5"/>
      <w:sz w:val="22"/>
      <w:szCs w:val="22"/>
    </w:rPr>
  </w:style>
  <w:style w:type="character" w:customStyle="1" w:styleId="BalloonTextChar">
    <w:name w:val="Balloon Text Char"/>
    <w:basedOn w:val="DefaultParagraphFont"/>
    <w:link w:val="BalloonText"/>
    <w:uiPriority w:val="99"/>
    <w:semiHidden/>
    <w:rPr>
      <w:rFonts w:ascii="Segoe UI" w:hAnsi="Segoe UI" w:cs="Segoe UI"/>
      <w:sz w:val="22"/>
    </w:rPr>
  </w:style>
  <w:style w:type="paragraph" w:styleId="Bibliography">
    <w:name w:val="Bibliography"/>
    <w:basedOn w:val="Normal"/>
    <w:next w:val="Normal"/>
    <w:uiPriority w:val="37"/>
    <w:semiHidden/>
    <w:unhideWhenUsed/>
    <w:rsid w:val="00201B9D"/>
  </w:style>
  <w:style w:type="paragraph" w:styleId="BlockText">
    <w:name w:val="Block Text"/>
    <w:basedOn w:val="Normal"/>
    <w:uiPriority w:val="99"/>
    <w:semiHidden/>
    <w:unhideWhenUsed/>
    <w:rsid w:val="00404FC1"/>
    <w:pPr>
      <w:pBdr>
        <w:top w:val="single" w:sz="2" w:space="10" w:color="365F91" w:themeColor="accent1" w:themeShade="BF" w:shadow="1"/>
        <w:left w:val="single" w:sz="2" w:space="10" w:color="365F91" w:themeColor="accent1" w:themeShade="BF" w:shadow="1"/>
        <w:bottom w:val="single" w:sz="2" w:space="10" w:color="365F91" w:themeColor="accent1" w:themeShade="BF" w:shadow="1"/>
        <w:right w:val="single" w:sz="2" w:space="10" w:color="365F91" w:themeColor="accent1" w:themeShade="BF" w:shadow="1"/>
      </w:pBdr>
      <w:ind w:left="1152" w:right="1152"/>
    </w:pPr>
    <w:rPr>
      <w:i/>
      <w:iCs/>
      <w:color w:val="365F91" w:themeColor="accent1" w:themeShade="BF"/>
    </w:rPr>
  </w:style>
  <w:style w:type="paragraph" w:styleId="BodyText">
    <w:name w:val="Body Text"/>
    <w:basedOn w:val="Normal"/>
    <w:link w:val="BodyTextChar"/>
    <w:uiPriority w:val="99"/>
    <w:semiHidden/>
    <w:unhideWhenUsed/>
    <w:rsid w:val="00201B9D"/>
    <w:pPr>
      <w:spacing w:after="120"/>
    </w:pPr>
  </w:style>
  <w:style w:type="character" w:customStyle="1" w:styleId="BodyTextChar">
    <w:name w:val="Body Text Char"/>
    <w:basedOn w:val="DefaultParagraphFont"/>
    <w:link w:val="BodyText"/>
    <w:uiPriority w:val="99"/>
    <w:semiHidden/>
    <w:rsid w:val="00201B9D"/>
    <w:rPr>
      <w:sz w:val="22"/>
    </w:rPr>
  </w:style>
  <w:style w:type="paragraph" w:styleId="BodyText2">
    <w:name w:val="Body Text 2"/>
    <w:basedOn w:val="Normal"/>
    <w:link w:val="BodyText2Char"/>
    <w:uiPriority w:val="99"/>
    <w:semiHidden/>
    <w:unhideWhenUsed/>
    <w:rsid w:val="00201B9D"/>
    <w:pPr>
      <w:spacing w:after="120" w:line="480" w:lineRule="auto"/>
    </w:pPr>
  </w:style>
  <w:style w:type="character" w:customStyle="1" w:styleId="BodyText2Char">
    <w:name w:val="Body Text 2 Char"/>
    <w:basedOn w:val="DefaultParagraphFont"/>
    <w:link w:val="BodyText2"/>
    <w:uiPriority w:val="99"/>
    <w:semiHidden/>
    <w:rsid w:val="00201B9D"/>
    <w:rPr>
      <w:sz w:val="22"/>
    </w:rPr>
  </w:style>
  <w:style w:type="paragraph" w:styleId="BodyText3">
    <w:name w:val="Body Text 3"/>
    <w:basedOn w:val="Normal"/>
    <w:link w:val="BodyText3Char"/>
    <w:uiPriority w:val="99"/>
    <w:semiHidden/>
    <w:unhideWhenUsed/>
    <w:rsid w:val="00201B9D"/>
    <w:pPr>
      <w:spacing w:after="120"/>
    </w:pPr>
    <w:rPr>
      <w:szCs w:val="16"/>
    </w:rPr>
  </w:style>
  <w:style w:type="character" w:customStyle="1" w:styleId="BodyText3Char">
    <w:name w:val="Body Text 3 Char"/>
    <w:basedOn w:val="DefaultParagraphFont"/>
    <w:link w:val="BodyText3"/>
    <w:uiPriority w:val="99"/>
    <w:semiHidden/>
    <w:rsid w:val="00201B9D"/>
    <w:rPr>
      <w:sz w:val="22"/>
      <w:szCs w:val="16"/>
    </w:rPr>
  </w:style>
  <w:style w:type="paragraph" w:styleId="BodyTextFirstIndent">
    <w:name w:val="Body Text First Indent"/>
    <w:basedOn w:val="BodyText"/>
    <w:link w:val="BodyTextFirstIndentChar"/>
    <w:uiPriority w:val="99"/>
    <w:semiHidden/>
    <w:unhideWhenUsed/>
    <w:rsid w:val="00201B9D"/>
    <w:pPr>
      <w:spacing w:after="80"/>
      <w:ind w:firstLine="360"/>
    </w:pPr>
  </w:style>
  <w:style w:type="character" w:customStyle="1" w:styleId="BodyTextFirstIndentChar">
    <w:name w:val="Body Text First Indent Char"/>
    <w:basedOn w:val="BodyTextChar"/>
    <w:link w:val="BodyTextFirstIndent"/>
    <w:uiPriority w:val="99"/>
    <w:semiHidden/>
    <w:rsid w:val="00201B9D"/>
    <w:rPr>
      <w:sz w:val="22"/>
    </w:rPr>
  </w:style>
  <w:style w:type="paragraph" w:styleId="BodyTextIndent">
    <w:name w:val="Body Text Indent"/>
    <w:basedOn w:val="Normal"/>
    <w:link w:val="BodyTextIndentChar"/>
    <w:uiPriority w:val="99"/>
    <w:semiHidden/>
    <w:unhideWhenUsed/>
    <w:rsid w:val="00201B9D"/>
    <w:pPr>
      <w:spacing w:after="120"/>
      <w:ind w:left="283"/>
    </w:pPr>
  </w:style>
  <w:style w:type="character" w:customStyle="1" w:styleId="BodyTextIndentChar">
    <w:name w:val="Body Text Indent Char"/>
    <w:basedOn w:val="DefaultParagraphFont"/>
    <w:link w:val="BodyTextIndent"/>
    <w:uiPriority w:val="99"/>
    <w:semiHidden/>
    <w:rsid w:val="00201B9D"/>
    <w:rPr>
      <w:sz w:val="22"/>
    </w:rPr>
  </w:style>
  <w:style w:type="paragraph" w:styleId="BodyTextFirstIndent2">
    <w:name w:val="Body Text First Indent 2"/>
    <w:basedOn w:val="BodyTextIndent"/>
    <w:link w:val="BodyTextFirstIndent2Char"/>
    <w:uiPriority w:val="99"/>
    <w:semiHidden/>
    <w:unhideWhenUsed/>
    <w:rsid w:val="00201B9D"/>
    <w:pPr>
      <w:spacing w:after="80"/>
      <w:ind w:left="360" w:firstLine="360"/>
    </w:pPr>
  </w:style>
  <w:style w:type="character" w:customStyle="1" w:styleId="BodyTextFirstIndent2Char">
    <w:name w:val="Body Text First Indent 2 Char"/>
    <w:basedOn w:val="BodyTextIndentChar"/>
    <w:link w:val="BodyTextFirstIndent2"/>
    <w:uiPriority w:val="99"/>
    <w:semiHidden/>
    <w:rsid w:val="00201B9D"/>
    <w:rPr>
      <w:sz w:val="22"/>
    </w:rPr>
  </w:style>
  <w:style w:type="paragraph" w:styleId="BodyTextIndent2">
    <w:name w:val="Body Text Indent 2"/>
    <w:basedOn w:val="Normal"/>
    <w:link w:val="BodyTextIndent2Char"/>
    <w:uiPriority w:val="99"/>
    <w:semiHidden/>
    <w:unhideWhenUsed/>
    <w:rsid w:val="00201B9D"/>
    <w:pPr>
      <w:spacing w:after="120" w:line="480" w:lineRule="auto"/>
      <w:ind w:left="283"/>
    </w:pPr>
  </w:style>
  <w:style w:type="character" w:customStyle="1" w:styleId="BodyTextIndent2Char">
    <w:name w:val="Body Text Indent 2 Char"/>
    <w:basedOn w:val="DefaultParagraphFont"/>
    <w:link w:val="BodyTextIndent2"/>
    <w:uiPriority w:val="99"/>
    <w:semiHidden/>
    <w:rsid w:val="00201B9D"/>
    <w:rPr>
      <w:sz w:val="22"/>
    </w:rPr>
  </w:style>
  <w:style w:type="paragraph" w:styleId="BodyTextIndent3">
    <w:name w:val="Body Text Indent 3"/>
    <w:basedOn w:val="Normal"/>
    <w:link w:val="BodyTextIndent3Char"/>
    <w:uiPriority w:val="99"/>
    <w:semiHidden/>
    <w:unhideWhenUsed/>
    <w:rsid w:val="00201B9D"/>
    <w:pPr>
      <w:spacing w:after="120"/>
      <w:ind w:left="283"/>
    </w:pPr>
    <w:rPr>
      <w:szCs w:val="16"/>
    </w:rPr>
  </w:style>
  <w:style w:type="character" w:customStyle="1" w:styleId="BodyTextIndent3Char">
    <w:name w:val="Body Text Indent 3 Char"/>
    <w:basedOn w:val="DefaultParagraphFont"/>
    <w:link w:val="BodyTextIndent3"/>
    <w:uiPriority w:val="99"/>
    <w:semiHidden/>
    <w:rsid w:val="00201B9D"/>
    <w:rPr>
      <w:sz w:val="22"/>
      <w:szCs w:val="16"/>
    </w:rPr>
  </w:style>
  <w:style w:type="paragraph" w:styleId="Caption">
    <w:name w:val="caption"/>
    <w:basedOn w:val="Normal"/>
    <w:next w:val="Normal"/>
    <w:uiPriority w:val="35"/>
    <w:semiHidden/>
    <w:unhideWhenUsed/>
    <w:qFormat/>
    <w:rsid w:val="00201B9D"/>
    <w:pPr>
      <w:spacing w:after="200"/>
    </w:pPr>
    <w:rPr>
      <w:i/>
      <w:iCs/>
      <w:color w:val="1F497D" w:themeColor="text2"/>
    </w:rPr>
  </w:style>
  <w:style w:type="paragraph" w:styleId="Closing">
    <w:name w:val="Closing"/>
    <w:basedOn w:val="Normal"/>
    <w:link w:val="ClosingChar"/>
    <w:uiPriority w:val="99"/>
    <w:semiHidden/>
    <w:unhideWhenUsed/>
    <w:rsid w:val="00201B9D"/>
    <w:pPr>
      <w:spacing w:after="0"/>
      <w:ind w:left="4252"/>
    </w:pPr>
  </w:style>
  <w:style w:type="character" w:customStyle="1" w:styleId="ClosingChar">
    <w:name w:val="Closing Char"/>
    <w:basedOn w:val="DefaultParagraphFont"/>
    <w:link w:val="Closing"/>
    <w:uiPriority w:val="99"/>
    <w:semiHidden/>
    <w:rsid w:val="00201B9D"/>
    <w:rPr>
      <w:sz w:val="22"/>
    </w:rPr>
  </w:style>
  <w:style w:type="table" w:styleId="ColorfulGrid">
    <w:name w:val="Colorful Grid"/>
    <w:basedOn w:val="TableNormal"/>
    <w:uiPriority w:val="73"/>
    <w:semiHidden/>
    <w:unhideWhenUsed/>
    <w:rsid w:val="00201B9D"/>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01B9D"/>
    <w:pPr>
      <w:spacing w:after="0"/>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201B9D"/>
    <w:pPr>
      <w:spacing w:after="0"/>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201B9D"/>
    <w:pPr>
      <w:spacing w:after="0"/>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201B9D"/>
    <w:pPr>
      <w:spacing w:after="0"/>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201B9D"/>
    <w:pPr>
      <w:spacing w:after="0"/>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201B9D"/>
    <w:pPr>
      <w:spacing w:after="0"/>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201B9D"/>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01B9D"/>
    <w:pPr>
      <w:spacing w:after="0"/>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201B9D"/>
    <w:pPr>
      <w:spacing w:after="0"/>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201B9D"/>
    <w:pPr>
      <w:spacing w:after="0"/>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201B9D"/>
    <w:pPr>
      <w:spacing w:after="0"/>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201B9D"/>
    <w:pPr>
      <w:spacing w:after="0"/>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201B9D"/>
    <w:pPr>
      <w:spacing w:after="0"/>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201B9D"/>
    <w:pPr>
      <w:spacing w:after="0"/>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01B9D"/>
    <w:pPr>
      <w:spacing w:after="0"/>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01B9D"/>
    <w:pPr>
      <w:spacing w:after="0"/>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01B9D"/>
    <w:pPr>
      <w:spacing w:after="0"/>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201B9D"/>
    <w:pPr>
      <w:spacing w:after="0"/>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01B9D"/>
    <w:pPr>
      <w:spacing w:after="0"/>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201B9D"/>
    <w:pPr>
      <w:spacing w:after="0"/>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201B9D"/>
    <w:rPr>
      <w:sz w:val="22"/>
      <w:szCs w:val="16"/>
    </w:rPr>
  </w:style>
  <w:style w:type="paragraph" w:styleId="CommentText">
    <w:name w:val="annotation text"/>
    <w:basedOn w:val="Normal"/>
    <w:link w:val="CommentTextChar"/>
    <w:uiPriority w:val="99"/>
    <w:semiHidden/>
    <w:unhideWhenUsed/>
    <w:rsid w:val="00201B9D"/>
    <w:rPr>
      <w:szCs w:val="20"/>
    </w:rPr>
  </w:style>
  <w:style w:type="character" w:customStyle="1" w:styleId="CommentTextChar">
    <w:name w:val="Comment Text Char"/>
    <w:basedOn w:val="DefaultParagraphFont"/>
    <w:link w:val="CommentText"/>
    <w:uiPriority w:val="99"/>
    <w:semiHidden/>
    <w:rsid w:val="00201B9D"/>
    <w:rPr>
      <w:sz w:val="22"/>
      <w:szCs w:val="20"/>
    </w:rPr>
  </w:style>
  <w:style w:type="paragraph" w:styleId="CommentSubject">
    <w:name w:val="annotation subject"/>
    <w:basedOn w:val="CommentText"/>
    <w:next w:val="CommentText"/>
    <w:link w:val="CommentSubjectChar"/>
    <w:uiPriority w:val="99"/>
    <w:semiHidden/>
    <w:unhideWhenUsed/>
    <w:rsid w:val="00201B9D"/>
    <w:rPr>
      <w:b/>
      <w:bCs/>
    </w:rPr>
  </w:style>
  <w:style w:type="character" w:customStyle="1" w:styleId="CommentSubjectChar">
    <w:name w:val="Comment Subject Char"/>
    <w:basedOn w:val="CommentTextChar"/>
    <w:link w:val="CommentSubject"/>
    <w:uiPriority w:val="99"/>
    <w:semiHidden/>
    <w:rsid w:val="00201B9D"/>
    <w:rPr>
      <w:b/>
      <w:bCs/>
      <w:sz w:val="22"/>
      <w:szCs w:val="20"/>
    </w:rPr>
  </w:style>
  <w:style w:type="table" w:styleId="DarkList">
    <w:name w:val="Dark List"/>
    <w:basedOn w:val="TableNormal"/>
    <w:uiPriority w:val="70"/>
    <w:semiHidden/>
    <w:unhideWhenUsed/>
    <w:rsid w:val="00201B9D"/>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01B9D"/>
    <w:pPr>
      <w:spacing w:after="0"/>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201B9D"/>
    <w:pPr>
      <w:spacing w:after="0"/>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201B9D"/>
    <w:pPr>
      <w:spacing w:after="0"/>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201B9D"/>
    <w:pPr>
      <w:spacing w:after="0"/>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201B9D"/>
    <w:pPr>
      <w:spacing w:after="0"/>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201B9D"/>
    <w:pPr>
      <w:spacing w:after="0"/>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rsid w:val="00201B9D"/>
  </w:style>
  <w:style w:type="character" w:customStyle="1" w:styleId="DateChar">
    <w:name w:val="Date Char"/>
    <w:basedOn w:val="DefaultParagraphFont"/>
    <w:link w:val="Date"/>
    <w:uiPriority w:val="99"/>
    <w:semiHidden/>
    <w:rsid w:val="00201B9D"/>
    <w:rPr>
      <w:sz w:val="22"/>
    </w:rPr>
  </w:style>
  <w:style w:type="paragraph" w:styleId="DocumentMap">
    <w:name w:val="Document Map"/>
    <w:basedOn w:val="Normal"/>
    <w:link w:val="DocumentMapChar"/>
    <w:uiPriority w:val="99"/>
    <w:semiHidden/>
    <w:unhideWhenUsed/>
    <w:rsid w:val="00201B9D"/>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201B9D"/>
    <w:rPr>
      <w:rFonts w:ascii="Segoe UI" w:hAnsi="Segoe UI" w:cs="Segoe UI"/>
      <w:sz w:val="22"/>
      <w:szCs w:val="16"/>
    </w:rPr>
  </w:style>
  <w:style w:type="paragraph" w:styleId="E-mailSignature">
    <w:name w:val="E-mail Signature"/>
    <w:basedOn w:val="Normal"/>
    <w:link w:val="E-mailSignatureChar"/>
    <w:uiPriority w:val="99"/>
    <w:semiHidden/>
    <w:unhideWhenUsed/>
    <w:rsid w:val="00201B9D"/>
    <w:pPr>
      <w:spacing w:after="0"/>
    </w:pPr>
  </w:style>
  <w:style w:type="character" w:customStyle="1" w:styleId="E-mailSignatureChar">
    <w:name w:val="E-mail Signature Char"/>
    <w:basedOn w:val="DefaultParagraphFont"/>
    <w:link w:val="E-mailSignature"/>
    <w:uiPriority w:val="99"/>
    <w:semiHidden/>
    <w:rsid w:val="00201B9D"/>
    <w:rPr>
      <w:sz w:val="22"/>
    </w:rPr>
  </w:style>
  <w:style w:type="character" w:styleId="Emphasis">
    <w:name w:val="Emphasis"/>
    <w:basedOn w:val="DefaultParagraphFont"/>
    <w:uiPriority w:val="20"/>
    <w:semiHidden/>
    <w:unhideWhenUsed/>
    <w:qFormat/>
    <w:rsid w:val="00201B9D"/>
    <w:rPr>
      <w:i/>
      <w:iCs/>
      <w:sz w:val="22"/>
    </w:rPr>
  </w:style>
  <w:style w:type="character" w:styleId="EndnoteReference">
    <w:name w:val="endnote reference"/>
    <w:basedOn w:val="DefaultParagraphFont"/>
    <w:uiPriority w:val="99"/>
    <w:semiHidden/>
    <w:unhideWhenUsed/>
    <w:rsid w:val="00201B9D"/>
    <w:rPr>
      <w:sz w:val="22"/>
      <w:vertAlign w:val="superscript"/>
    </w:rPr>
  </w:style>
  <w:style w:type="paragraph" w:styleId="EndnoteText">
    <w:name w:val="endnote text"/>
    <w:basedOn w:val="Normal"/>
    <w:link w:val="EndnoteTextChar"/>
    <w:uiPriority w:val="99"/>
    <w:semiHidden/>
    <w:unhideWhenUsed/>
    <w:rsid w:val="00201B9D"/>
    <w:pPr>
      <w:spacing w:after="0"/>
    </w:pPr>
    <w:rPr>
      <w:szCs w:val="20"/>
    </w:rPr>
  </w:style>
  <w:style w:type="character" w:customStyle="1" w:styleId="EndnoteTextChar">
    <w:name w:val="Endnote Text Char"/>
    <w:basedOn w:val="DefaultParagraphFont"/>
    <w:link w:val="EndnoteText"/>
    <w:uiPriority w:val="99"/>
    <w:semiHidden/>
    <w:rsid w:val="00201B9D"/>
    <w:rPr>
      <w:sz w:val="22"/>
      <w:szCs w:val="20"/>
    </w:rPr>
  </w:style>
  <w:style w:type="paragraph" w:styleId="EnvelopeAddress">
    <w:name w:val="envelope address"/>
    <w:basedOn w:val="Normal"/>
    <w:uiPriority w:val="99"/>
    <w:semiHidden/>
    <w:unhideWhenUsed/>
    <w:rsid w:val="00201B9D"/>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01B9D"/>
    <w:pPr>
      <w:spacing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201B9D"/>
    <w:rPr>
      <w:color w:val="800080" w:themeColor="followedHyperlink"/>
      <w:sz w:val="22"/>
      <w:u w:val="single"/>
    </w:rPr>
  </w:style>
  <w:style w:type="character" w:styleId="FootnoteReference">
    <w:name w:val="footnote reference"/>
    <w:basedOn w:val="DefaultParagraphFont"/>
    <w:uiPriority w:val="99"/>
    <w:semiHidden/>
    <w:unhideWhenUsed/>
    <w:rsid w:val="00201B9D"/>
    <w:rPr>
      <w:sz w:val="22"/>
      <w:vertAlign w:val="superscript"/>
    </w:rPr>
  </w:style>
  <w:style w:type="paragraph" w:styleId="FootnoteText">
    <w:name w:val="footnote text"/>
    <w:basedOn w:val="Normal"/>
    <w:link w:val="FootnoteTextChar"/>
    <w:uiPriority w:val="99"/>
    <w:semiHidden/>
    <w:unhideWhenUsed/>
    <w:rsid w:val="00201B9D"/>
    <w:pPr>
      <w:spacing w:after="0"/>
    </w:pPr>
    <w:rPr>
      <w:szCs w:val="20"/>
    </w:rPr>
  </w:style>
  <w:style w:type="character" w:customStyle="1" w:styleId="FootnoteTextChar">
    <w:name w:val="Footnote Text Char"/>
    <w:basedOn w:val="DefaultParagraphFont"/>
    <w:link w:val="FootnoteText"/>
    <w:uiPriority w:val="99"/>
    <w:semiHidden/>
    <w:rsid w:val="00201B9D"/>
    <w:rPr>
      <w:sz w:val="22"/>
      <w:szCs w:val="20"/>
    </w:rPr>
  </w:style>
  <w:style w:type="table" w:styleId="GridTable1Light">
    <w:name w:val="Grid Table 1 Light"/>
    <w:basedOn w:val="TableNormal"/>
    <w:uiPriority w:val="46"/>
    <w:rsid w:val="00201B9D"/>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01B9D"/>
    <w:pPr>
      <w:spacing w:after="0"/>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01B9D"/>
    <w:pPr>
      <w:spacing w:after="0"/>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01B9D"/>
    <w:pPr>
      <w:spacing w:after="0"/>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01B9D"/>
    <w:pPr>
      <w:spacing w:after="0"/>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01B9D"/>
    <w:pPr>
      <w:spacing w:after="0"/>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01B9D"/>
    <w:pPr>
      <w:spacing w:after="0"/>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01B9D"/>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01B9D"/>
    <w:pPr>
      <w:spacing w:after="0"/>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201B9D"/>
    <w:pPr>
      <w:spacing w:after="0"/>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201B9D"/>
    <w:pPr>
      <w:spacing w:after="0"/>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201B9D"/>
    <w:pPr>
      <w:spacing w:after="0"/>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201B9D"/>
    <w:pPr>
      <w:spacing w:after="0"/>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201B9D"/>
    <w:pPr>
      <w:spacing w:after="0"/>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201B9D"/>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01B9D"/>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201B9D"/>
    <w:pPr>
      <w:spacing w:after="0"/>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201B9D"/>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201B9D"/>
    <w:pPr>
      <w:spacing w:after="0"/>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201B9D"/>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201B9D"/>
    <w:pPr>
      <w:spacing w:after="0"/>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201B9D"/>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01B9D"/>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201B9D"/>
    <w:pPr>
      <w:spacing w:after="0"/>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201B9D"/>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201B9D"/>
    <w:pPr>
      <w:spacing w:after="0"/>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201B9D"/>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201B9D"/>
    <w:pPr>
      <w:spacing w:after="0"/>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201B9D"/>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01B9D"/>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201B9D"/>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201B9D"/>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201B9D"/>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201B9D"/>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201B9D"/>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201B9D"/>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01B9D"/>
    <w:pPr>
      <w:spacing w:after="0"/>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201B9D"/>
    <w:pPr>
      <w:spacing w:after="0"/>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201B9D"/>
    <w:pPr>
      <w:spacing w:after="0"/>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201B9D"/>
    <w:pPr>
      <w:spacing w:after="0"/>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201B9D"/>
    <w:pPr>
      <w:spacing w:after="0"/>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201B9D"/>
    <w:pPr>
      <w:spacing w:after="0"/>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201B9D"/>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01B9D"/>
    <w:pPr>
      <w:spacing w:after="0"/>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201B9D"/>
    <w:pPr>
      <w:spacing w:after="0"/>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201B9D"/>
    <w:pPr>
      <w:spacing w:after="0"/>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201B9D"/>
    <w:pPr>
      <w:spacing w:after="0"/>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201B9D"/>
    <w:pPr>
      <w:spacing w:after="0"/>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201B9D"/>
    <w:pPr>
      <w:spacing w:after="0"/>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unhideWhenUsed/>
    <w:rsid w:val="00201B9D"/>
    <w:rPr>
      <w:color w:val="2B579A"/>
      <w:sz w:val="22"/>
      <w:shd w:val="clear" w:color="auto" w:fill="E6E6E6"/>
    </w:rPr>
  </w:style>
  <w:style w:type="character" w:customStyle="1" w:styleId="Heading3Char">
    <w:name w:val="Heading 3 Char"/>
    <w:basedOn w:val="DefaultParagraphFont"/>
    <w:link w:val="Heading3"/>
    <w:uiPriority w:val="2"/>
    <w:semiHidden/>
    <w:rsid w:val="00201B9D"/>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2"/>
    <w:semiHidden/>
    <w:rsid w:val="00201B9D"/>
    <w:rPr>
      <w:rFonts w:asciiTheme="majorHAnsi" w:eastAsiaTheme="majorEastAsia" w:hAnsiTheme="majorHAnsi" w:cstheme="majorBidi"/>
      <w:i/>
      <w:iCs/>
      <w:color w:val="365F91" w:themeColor="accent1" w:themeShade="BF"/>
      <w:sz w:val="22"/>
    </w:rPr>
  </w:style>
  <w:style w:type="character" w:customStyle="1" w:styleId="Heading5Char">
    <w:name w:val="Heading 5 Char"/>
    <w:basedOn w:val="DefaultParagraphFont"/>
    <w:link w:val="Heading5"/>
    <w:uiPriority w:val="2"/>
    <w:semiHidden/>
    <w:rsid w:val="00201B9D"/>
    <w:rPr>
      <w:rFonts w:asciiTheme="majorHAnsi" w:eastAsiaTheme="majorEastAsia" w:hAnsiTheme="majorHAnsi" w:cstheme="majorBidi"/>
      <w:color w:val="365F91" w:themeColor="accent1" w:themeShade="BF"/>
      <w:sz w:val="22"/>
    </w:rPr>
  </w:style>
  <w:style w:type="character" w:customStyle="1" w:styleId="Heading6Char">
    <w:name w:val="Heading 6 Char"/>
    <w:basedOn w:val="DefaultParagraphFont"/>
    <w:link w:val="Heading6"/>
    <w:uiPriority w:val="2"/>
    <w:semiHidden/>
    <w:rsid w:val="00201B9D"/>
    <w:rPr>
      <w:rFonts w:asciiTheme="majorHAnsi" w:eastAsiaTheme="majorEastAsia" w:hAnsiTheme="majorHAnsi" w:cstheme="majorBidi"/>
      <w:color w:val="243F60" w:themeColor="accent1" w:themeShade="7F"/>
      <w:sz w:val="22"/>
    </w:rPr>
  </w:style>
  <w:style w:type="character" w:customStyle="1" w:styleId="Heading7Char">
    <w:name w:val="Heading 7 Char"/>
    <w:basedOn w:val="DefaultParagraphFont"/>
    <w:link w:val="Heading7"/>
    <w:uiPriority w:val="2"/>
    <w:semiHidden/>
    <w:rsid w:val="00201B9D"/>
    <w:rPr>
      <w:rFonts w:asciiTheme="majorHAnsi" w:eastAsiaTheme="majorEastAsia" w:hAnsiTheme="majorHAnsi" w:cstheme="majorBidi"/>
      <w:i/>
      <w:iCs/>
      <w:color w:val="243F60" w:themeColor="accent1" w:themeShade="7F"/>
      <w:sz w:val="22"/>
    </w:rPr>
  </w:style>
  <w:style w:type="character" w:customStyle="1" w:styleId="Heading8Char">
    <w:name w:val="Heading 8 Char"/>
    <w:basedOn w:val="DefaultParagraphFont"/>
    <w:link w:val="Heading8"/>
    <w:uiPriority w:val="2"/>
    <w:semiHidden/>
    <w:rsid w:val="00201B9D"/>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uiPriority w:val="2"/>
    <w:semiHidden/>
    <w:rsid w:val="00201B9D"/>
    <w:rPr>
      <w:rFonts w:asciiTheme="majorHAnsi" w:eastAsiaTheme="majorEastAsia" w:hAnsiTheme="majorHAnsi" w:cstheme="majorBidi"/>
      <w:i/>
      <w:iCs/>
      <w:color w:val="272727" w:themeColor="text1" w:themeTint="D8"/>
      <w:sz w:val="22"/>
      <w:szCs w:val="21"/>
    </w:rPr>
  </w:style>
  <w:style w:type="character" w:styleId="HTMLAcronym">
    <w:name w:val="HTML Acronym"/>
    <w:basedOn w:val="DefaultParagraphFont"/>
    <w:uiPriority w:val="99"/>
    <w:semiHidden/>
    <w:unhideWhenUsed/>
    <w:rsid w:val="00201B9D"/>
    <w:rPr>
      <w:sz w:val="22"/>
    </w:rPr>
  </w:style>
  <w:style w:type="paragraph" w:styleId="HTMLAddress">
    <w:name w:val="HTML Address"/>
    <w:basedOn w:val="Normal"/>
    <w:link w:val="HTMLAddressChar"/>
    <w:uiPriority w:val="99"/>
    <w:semiHidden/>
    <w:unhideWhenUsed/>
    <w:rsid w:val="00201B9D"/>
    <w:pPr>
      <w:spacing w:after="0"/>
    </w:pPr>
    <w:rPr>
      <w:i/>
      <w:iCs/>
    </w:rPr>
  </w:style>
  <w:style w:type="character" w:customStyle="1" w:styleId="HTMLAddressChar">
    <w:name w:val="HTML Address Char"/>
    <w:basedOn w:val="DefaultParagraphFont"/>
    <w:link w:val="HTMLAddress"/>
    <w:uiPriority w:val="99"/>
    <w:semiHidden/>
    <w:rsid w:val="00201B9D"/>
    <w:rPr>
      <w:i/>
      <w:iCs/>
      <w:sz w:val="22"/>
    </w:rPr>
  </w:style>
  <w:style w:type="character" w:styleId="HTMLCite">
    <w:name w:val="HTML Cite"/>
    <w:basedOn w:val="DefaultParagraphFont"/>
    <w:uiPriority w:val="99"/>
    <w:semiHidden/>
    <w:unhideWhenUsed/>
    <w:rsid w:val="00201B9D"/>
    <w:rPr>
      <w:i/>
      <w:iCs/>
      <w:sz w:val="22"/>
    </w:rPr>
  </w:style>
  <w:style w:type="character" w:styleId="HTMLCode">
    <w:name w:val="HTML Code"/>
    <w:basedOn w:val="DefaultParagraphFont"/>
    <w:uiPriority w:val="99"/>
    <w:semiHidden/>
    <w:unhideWhenUsed/>
    <w:rsid w:val="00201B9D"/>
    <w:rPr>
      <w:rFonts w:ascii="Consolas" w:hAnsi="Consolas"/>
      <w:sz w:val="22"/>
      <w:szCs w:val="20"/>
    </w:rPr>
  </w:style>
  <w:style w:type="character" w:styleId="HTMLDefinition">
    <w:name w:val="HTML Definition"/>
    <w:basedOn w:val="DefaultParagraphFont"/>
    <w:uiPriority w:val="99"/>
    <w:semiHidden/>
    <w:unhideWhenUsed/>
    <w:rsid w:val="00201B9D"/>
    <w:rPr>
      <w:i/>
      <w:iCs/>
      <w:sz w:val="22"/>
    </w:rPr>
  </w:style>
  <w:style w:type="character" w:styleId="HTMLKeyboard">
    <w:name w:val="HTML Keyboard"/>
    <w:basedOn w:val="DefaultParagraphFont"/>
    <w:uiPriority w:val="99"/>
    <w:semiHidden/>
    <w:unhideWhenUsed/>
    <w:rsid w:val="00201B9D"/>
    <w:rPr>
      <w:rFonts w:ascii="Consolas" w:hAnsi="Consolas"/>
      <w:sz w:val="22"/>
      <w:szCs w:val="20"/>
    </w:rPr>
  </w:style>
  <w:style w:type="paragraph" w:styleId="HTMLPreformatted">
    <w:name w:val="HTML Preformatted"/>
    <w:basedOn w:val="Normal"/>
    <w:link w:val="HTMLPreformattedChar"/>
    <w:uiPriority w:val="99"/>
    <w:semiHidden/>
    <w:unhideWhenUsed/>
    <w:rsid w:val="00201B9D"/>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01B9D"/>
    <w:rPr>
      <w:rFonts w:ascii="Consolas" w:hAnsi="Consolas"/>
      <w:sz w:val="22"/>
      <w:szCs w:val="20"/>
    </w:rPr>
  </w:style>
  <w:style w:type="character" w:styleId="HTMLSample">
    <w:name w:val="HTML Sample"/>
    <w:basedOn w:val="DefaultParagraphFont"/>
    <w:uiPriority w:val="99"/>
    <w:semiHidden/>
    <w:unhideWhenUsed/>
    <w:rsid w:val="00201B9D"/>
    <w:rPr>
      <w:rFonts w:ascii="Consolas" w:hAnsi="Consolas"/>
      <w:sz w:val="24"/>
      <w:szCs w:val="24"/>
    </w:rPr>
  </w:style>
  <w:style w:type="character" w:styleId="HTMLTypewriter">
    <w:name w:val="HTML Typewriter"/>
    <w:basedOn w:val="DefaultParagraphFont"/>
    <w:uiPriority w:val="99"/>
    <w:semiHidden/>
    <w:unhideWhenUsed/>
    <w:rsid w:val="00201B9D"/>
    <w:rPr>
      <w:rFonts w:ascii="Consolas" w:hAnsi="Consolas"/>
      <w:sz w:val="22"/>
      <w:szCs w:val="20"/>
    </w:rPr>
  </w:style>
  <w:style w:type="character" w:styleId="HTMLVariable">
    <w:name w:val="HTML Variable"/>
    <w:basedOn w:val="DefaultParagraphFont"/>
    <w:uiPriority w:val="99"/>
    <w:semiHidden/>
    <w:unhideWhenUsed/>
    <w:rsid w:val="00201B9D"/>
    <w:rPr>
      <w:i/>
      <w:iCs/>
      <w:sz w:val="22"/>
    </w:rPr>
  </w:style>
  <w:style w:type="character" w:styleId="Hyperlink">
    <w:name w:val="Hyperlink"/>
    <w:basedOn w:val="DefaultParagraphFont"/>
    <w:uiPriority w:val="99"/>
    <w:semiHidden/>
    <w:unhideWhenUsed/>
    <w:rsid w:val="00201B9D"/>
    <w:rPr>
      <w:color w:val="0000FF" w:themeColor="hyperlink"/>
      <w:sz w:val="22"/>
      <w:u w:val="single"/>
    </w:rPr>
  </w:style>
  <w:style w:type="paragraph" w:styleId="Index1">
    <w:name w:val="index 1"/>
    <w:basedOn w:val="Normal"/>
    <w:next w:val="Normal"/>
    <w:autoRedefine/>
    <w:uiPriority w:val="99"/>
    <w:semiHidden/>
    <w:unhideWhenUsed/>
    <w:rsid w:val="00201B9D"/>
    <w:pPr>
      <w:spacing w:after="0"/>
      <w:ind w:left="180" w:hanging="180"/>
    </w:pPr>
  </w:style>
  <w:style w:type="paragraph" w:styleId="Index2">
    <w:name w:val="index 2"/>
    <w:basedOn w:val="Normal"/>
    <w:next w:val="Normal"/>
    <w:autoRedefine/>
    <w:uiPriority w:val="99"/>
    <w:semiHidden/>
    <w:unhideWhenUsed/>
    <w:rsid w:val="00201B9D"/>
    <w:pPr>
      <w:spacing w:after="0"/>
      <w:ind w:left="360" w:hanging="180"/>
    </w:pPr>
  </w:style>
  <w:style w:type="paragraph" w:styleId="Index3">
    <w:name w:val="index 3"/>
    <w:basedOn w:val="Normal"/>
    <w:next w:val="Normal"/>
    <w:autoRedefine/>
    <w:uiPriority w:val="99"/>
    <w:semiHidden/>
    <w:unhideWhenUsed/>
    <w:rsid w:val="00201B9D"/>
    <w:pPr>
      <w:spacing w:after="0"/>
      <w:ind w:left="540" w:hanging="180"/>
    </w:pPr>
  </w:style>
  <w:style w:type="paragraph" w:styleId="Index4">
    <w:name w:val="index 4"/>
    <w:basedOn w:val="Normal"/>
    <w:next w:val="Normal"/>
    <w:autoRedefine/>
    <w:uiPriority w:val="99"/>
    <w:semiHidden/>
    <w:unhideWhenUsed/>
    <w:rsid w:val="00201B9D"/>
    <w:pPr>
      <w:spacing w:after="0"/>
      <w:ind w:left="720" w:hanging="180"/>
    </w:pPr>
  </w:style>
  <w:style w:type="paragraph" w:styleId="Index5">
    <w:name w:val="index 5"/>
    <w:basedOn w:val="Normal"/>
    <w:next w:val="Normal"/>
    <w:autoRedefine/>
    <w:uiPriority w:val="99"/>
    <w:semiHidden/>
    <w:unhideWhenUsed/>
    <w:rsid w:val="00201B9D"/>
    <w:pPr>
      <w:spacing w:after="0"/>
      <w:ind w:left="900" w:hanging="180"/>
    </w:pPr>
  </w:style>
  <w:style w:type="paragraph" w:styleId="Index6">
    <w:name w:val="index 6"/>
    <w:basedOn w:val="Normal"/>
    <w:next w:val="Normal"/>
    <w:autoRedefine/>
    <w:uiPriority w:val="99"/>
    <w:semiHidden/>
    <w:unhideWhenUsed/>
    <w:rsid w:val="00201B9D"/>
    <w:pPr>
      <w:spacing w:after="0"/>
      <w:ind w:left="1080" w:hanging="180"/>
    </w:pPr>
  </w:style>
  <w:style w:type="paragraph" w:styleId="Index7">
    <w:name w:val="index 7"/>
    <w:basedOn w:val="Normal"/>
    <w:next w:val="Normal"/>
    <w:autoRedefine/>
    <w:uiPriority w:val="99"/>
    <w:semiHidden/>
    <w:unhideWhenUsed/>
    <w:rsid w:val="00201B9D"/>
    <w:pPr>
      <w:spacing w:after="0"/>
      <w:ind w:left="1260" w:hanging="180"/>
    </w:pPr>
  </w:style>
  <w:style w:type="paragraph" w:styleId="Index8">
    <w:name w:val="index 8"/>
    <w:basedOn w:val="Normal"/>
    <w:next w:val="Normal"/>
    <w:autoRedefine/>
    <w:uiPriority w:val="99"/>
    <w:semiHidden/>
    <w:unhideWhenUsed/>
    <w:rsid w:val="00201B9D"/>
    <w:pPr>
      <w:spacing w:after="0"/>
      <w:ind w:left="1440" w:hanging="180"/>
    </w:pPr>
  </w:style>
  <w:style w:type="paragraph" w:styleId="Index9">
    <w:name w:val="index 9"/>
    <w:basedOn w:val="Normal"/>
    <w:next w:val="Normal"/>
    <w:autoRedefine/>
    <w:uiPriority w:val="99"/>
    <w:semiHidden/>
    <w:unhideWhenUsed/>
    <w:rsid w:val="00201B9D"/>
    <w:pPr>
      <w:spacing w:after="0"/>
      <w:ind w:left="1620" w:hanging="180"/>
    </w:pPr>
  </w:style>
  <w:style w:type="paragraph" w:styleId="IndexHeading">
    <w:name w:val="index heading"/>
    <w:basedOn w:val="Normal"/>
    <w:next w:val="Index1"/>
    <w:uiPriority w:val="99"/>
    <w:semiHidden/>
    <w:unhideWhenUsed/>
    <w:rsid w:val="00201B9D"/>
    <w:rPr>
      <w:rFonts w:asciiTheme="majorHAnsi" w:eastAsiaTheme="majorEastAsia" w:hAnsiTheme="majorHAnsi" w:cstheme="majorBidi"/>
      <w:b/>
      <w:bCs/>
    </w:rPr>
  </w:style>
  <w:style w:type="table" w:styleId="LightGrid">
    <w:name w:val="Light Grid"/>
    <w:basedOn w:val="TableNormal"/>
    <w:uiPriority w:val="62"/>
    <w:semiHidden/>
    <w:unhideWhenUsed/>
    <w:rsid w:val="00201B9D"/>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201B9D"/>
    <w:pPr>
      <w:spacing w:after="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201B9D"/>
    <w:pPr>
      <w:spacing w:after="0"/>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201B9D"/>
    <w:pPr>
      <w:spacing w:after="0"/>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201B9D"/>
    <w:pPr>
      <w:spacing w:after="0"/>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201B9D"/>
    <w:pPr>
      <w:spacing w:after="0"/>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201B9D"/>
    <w:pPr>
      <w:spacing w:after="0"/>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201B9D"/>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01B9D"/>
    <w:pPr>
      <w:spacing w:after="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201B9D"/>
    <w:pPr>
      <w:spacing w:after="0"/>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201B9D"/>
    <w:pPr>
      <w:spacing w:after="0"/>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201B9D"/>
    <w:pPr>
      <w:spacing w:after="0"/>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201B9D"/>
    <w:pPr>
      <w:spacing w:after="0"/>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201B9D"/>
    <w:pPr>
      <w:spacing w:after="0"/>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201B9D"/>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01B9D"/>
    <w:pPr>
      <w:spacing w:after="0"/>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201B9D"/>
    <w:pPr>
      <w:spacing w:after="0"/>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201B9D"/>
    <w:pPr>
      <w:spacing w:after="0"/>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201B9D"/>
    <w:pPr>
      <w:spacing w:after="0"/>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201B9D"/>
    <w:pPr>
      <w:spacing w:after="0"/>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201B9D"/>
    <w:pPr>
      <w:spacing w:after="0"/>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201B9D"/>
    <w:rPr>
      <w:sz w:val="22"/>
    </w:rPr>
  </w:style>
  <w:style w:type="paragraph" w:styleId="List">
    <w:name w:val="List"/>
    <w:basedOn w:val="Normal"/>
    <w:uiPriority w:val="99"/>
    <w:semiHidden/>
    <w:unhideWhenUsed/>
    <w:rsid w:val="00201B9D"/>
    <w:pPr>
      <w:ind w:left="283" w:hanging="283"/>
      <w:contextualSpacing/>
    </w:pPr>
  </w:style>
  <w:style w:type="paragraph" w:styleId="List2">
    <w:name w:val="List 2"/>
    <w:basedOn w:val="Normal"/>
    <w:uiPriority w:val="99"/>
    <w:semiHidden/>
    <w:unhideWhenUsed/>
    <w:rsid w:val="00201B9D"/>
    <w:pPr>
      <w:ind w:left="566" w:hanging="283"/>
      <w:contextualSpacing/>
    </w:pPr>
  </w:style>
  <w:style w:type="paragraph" w:styleId="List3">
    <w:name w:val="List 3"/>
    <w:basedOn w:val="Normal"/>
    <w:uiPriority w:val="99"/>
    <w:semiHidden/>
    <w:unhideWhenUsed/>
    <w:rsid w:val="00201B9D"/>
    <w:pPr>
      <w:ind w:left="849" w:hanging="283"/>
      <w:contextualSpacing/>
    </w:pPr>
  </w:style>
  <w:style w:type="paragraph" w:styleId="List4">
    <w:name w:val="List 4"/>
    <w:basedOn w:val="Normal"/>
    <w:uiPriority w:val="99"/>
    <w:semiHidden/>
    <w:unhideWhenUsed/>
    <w:rsid w:val="00201B9D"/>
    <w:pPr>
      <w:ind w:left="1132" w:hanging="283"/>
      <w:contextualSpacing/>
    </w:pPr>
  </w:style>
  <w:style w:type="paragraph" w:styleId="List5">
    <w:name w:val="List 5"/>
    <w:basedOn w:val="Normal"/>
    <w:uiPriority w:val="99"/>
    <w:semiHidden/>
    <w:unhideWhenUsed/>
    <w:rsid w:val="00201B9D"/>
    <w:pPr>
      <w:ind w:left="1415" w:hanging="283"/>
      <w:contextualSpacing/>
    </w:pPr>
  </w:style>
  <w:style w:type="paragraph" w:styleId="ListBullet">
    <w:name w:val="List Bullet"/>
    <w:basedOn w:val="Normal"/>
    <w:uiPriority w:val="99"/>
    <w:semiHidden/>
    <w:unhideWhenUsed/>
    <w:rsid w:val="00201B9D"/>
    <w:pPr>
      <w:numPr>
        <w:numId w:val="1"/>
      </w:numPr>
      <w:contextualSpacing/>
    </w:pPr>
  </w:style>
  <w:style w:type="paragraph" w:styleId="ListBullet2">
    <w:name w:val="List Bullet 2"/>
    <w:basedOn w:val="Normal"/>
    <w:uiPriority w:val="99"/>
    <w:semiHidden/>
    <w:unhideWhenUsed/>
    <w:rsid w:val="00201B9D"/>
    <w:pPr>
      <w:numPr>
        <w:numId w:val="2"/>
      </w:numPr>
      <w:contextualSpacing/>
    </w:pPr>
  </w:style>
  <w:style w:type="paragraph" w:styleId="ListBullet3">
    <w:name w:val="List Bullet 3"/>
    <w:basedOn w:val="Normal"/>
    <w:uiPriority w:val="99"/>
    <w:semiHidden/>
    <w:unhideWhenUsed/>
    <w:rsid w:val="00201B9D"/>
    <w:pPr>
      <w:numPr>
        <w:numId w:val="3"/>
      </w:numPr>
      <w:contextualSpacing/>
    </w:pPr>
  </w:style>
  <w:style w:type="paragraph" w:styleId="ListBullet4">
    <w:name w:val="List Bullet 4"/>
    <w:basedOn w:val="Normal"/>
    <w:uiPriority w:val="99"/>
    <w:semiHidden/>
    <w:unhideWhenUsed/>
    <w:rsid w:val="00201B9D"/>
    <w:pPr>
      <w:numPr>
        <w:numId w:val="4"/>
      </w:numPr>
      <w:contextualSpacing/>
    </w:pPr>
  </w:style>
  <w:style w:type="paragraph" w:styleId="ListBullet5">
    <w:name w:val="List Bullet 5"/>
    <w:basedOn w:val="Normal"/>
    <w:uiPriority w:val="99"/>
    <w:semiHidden/>
    <w:unhideWhenUsed/>
    <w:rsid w:val="00201B9D"/>
    <w:pPr>
      <w:numPr>
        <w:numId w:val="5"/>
      </w:numPr>
      <w:contextualSpacing/>
    </w:pPr>
  </w:style>
  <w:style w:type="paragraph" w:styleId="ListContinue">
    <w:name w:val="List Continue"/>
    <w:basedOn w:val="Normal"/>
    <w:uiPriority w:val="99"/>
    <w:semiHidden/>
    <w:unhideWhenUsed/>
    <w:rsid w:val="00201B9D"/>
    <w:pPr>
      <w:spacing w:after="120"/>
      <w:ind w:left="283"/>
      <w:contextualSpacing/>
    </w:pPr>
  </w:style>
  <w:style w:type="paragraph" w:styleId="ListContinue2">
    <w:name w:val="List Continue 2"/>
    <w:basedOn w:val="Normal"/>
    <w:uiPriority w:val="99"/>
    <w:semiHidden/>
    <w:unhideWhenUsed/>
    <w:rsid w:val="00201B9D"/>
    <w:pPr>
      <w:spacing w:after="120"/>
      <w:ind w:left="566"/>
      <w:contextualSpacing/>
    </w:pPr>
  </w:style>
  <w:style w:type="paragraph" w:styleId="ListContinue3">
    <w:name w:val="List Continue 3"/>
    <w:basedOn w:val="Normal"/>
    <w:uiPriority w:val="99"/>
    <w:semiHidden/>
    <w:unhideWhenUsed/>
    <w:rsid w:val="00201B9D"/>
    <w:pPr>
      <w:spacing w:after="120"/>
      <w:ind w:left="849"/>
      <w:contextualSpacing/>
    </w:pPr>
  </w:style>
  <w:style w:type="paragraph" w:styleId="ListContinue4">
    <w:name w:val="List Continue 4"/>
    <w:basedOn w:val="Normal"/>
    <w:uiPriority w:val="99"/>
    <w:semiHidden/>
    <w:unhideWhenUsed/>
    <w:rsid w:val="00201B9D"/>
    <w:pPr>
      <w:spacing w:after="120"/>
      <w:ind w:left="1132"/>
      <w:contextualSpacing/>
    </w:pPr>
  </w:style>
  <w:style w:type="paragraph" w:styleId="ListContinue5">
    <w:name w:val="List Continue 5"/>
    <w:basedOn w:val="Normal"/>
    <w:uiPriority w:val="99"/>
    <w:semiHidden/>
    <w:unhideWhenUsed/>
    <w:rsid w:val="00201B9D"/>
    <w:pPr>
      <w:spacing w:after="120"/>
      <w:ind w:left="1415"/>
      <w:contextualSpacing/>
    </w:pPr>
  </w:style>
  <w:style w:type="paragraph" w:styleId="ListNumber">
    <w:name w:val="List Number"/>
    <w:basedOn w:val="Normal"/>
    <w:uiPriority w:val="99"/>
    <w:semiHidden/>
    <w:unhideWhenUsed/>
    <w:rsid w:val="00201B9D"/>
    <w:pPr>
      <w:numPr>
        <w:numId w:val="6"/>
      </w:numPr>
      <w:contextualSpacing/>
    </w:pPr>
  </w:style>
  <w:style w:type="paragraph" w:styleId="ListNumber2">
    <w:name w:val="List Number 2"/>
    <w:basedOn w:val="Normal"/>
    <w:uiPriority w:val="99"/>
    <w:semiHidden/>
    <w:unhideWhenUsed/>
    <w:rsid w:val="00201B9D"/>
    <w:pPr>
      <w:numPr>
        <w:numId w:val="7"/>
      </w:numPr>
      <w:contextualSpacing/>
    </w:pPr>
  </w:style>
  <w:style w:type="paragraph" w:styleId="ListNumber3">
    <w:name w:val="List Number 3"/>
    <w:basedOn w:val="Normal"/>
    <w:uiPriority w:val="99"/>
    <w:semiHidden/>
    <w:unhideWhenUsed/>
    <w:rsid w:val="00201B9D"/>
    <w:pPr>
      <w:numPr>
        <w:numId w:val="8"/>
      </w:numPr>
      <w:contextualSpacing/>
    </w:pPr>
  </w:style>
  <w:style w:type="paragraph" w:styleId="ListNumber4">
    <w:name w:val="List Number 4"/>
    <w:basedOn w:val="Normal"/>
    <w:uiPriority w:val="99"/>
    <w:semiHidden/>
    <w:unhideWhenUsed/>
    <w:rsid w:val="00201B9D"/>
    <w:pPr>
      <w:numPr>
        <w:numId w:val="9"/>
      </w:numPr>
      <w:contextualSpacing/>
    </w:pPr>
  </w:style>
  <w:style w:type="paragraph" w:styleId="ListNumber5">
    <w:name w:val="List Number 5"/>
    <w:basedOn w:val="Normal"/>
    <w:uiPriority w:val="99"/>
    <w:semiHidden/>
    <w:unhideWhenUsed/>
    <w:rsid w:val="00201B9D"/>
    <w:pPr>
      <w:numPr>
        <w:numId w:val="10"/>
      </w:numPr>
      <w:contextualSpacing/>
    </w:pPr>
  </w:style>
  <w:style w:type="paragraph" w:styleId="ListParagraph">
    <w:name w:val="List Paragraph"/>
    <w:basedOn w:val="Normal"/>
    <w:uiPriority w:val="34"/>
    <w:semiHidden/>
    <w:unhideWhenUsed/>
    <w:qFormat/>
    <w:rsid w:val="00201B9D"/>
    <w:pPr>
      <w:ind w:left="720"/>
      <w:contextualSpacing/>
    </w:pPr>
  </w:style>
  <w:style w:type="table" w:styleId="ListTable1Light">
    <w:name w:val="List Table 1 Light"/>
    <w:basedOn w:val="TableNormal"/>
    <w:uiPriority w:val="46"/>
    <w:rsid w:val="00201B9D"/>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01B9D"/>
    <w:pPr>
      <w:spacing w:after="0"/>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201B9D"/>
    <w:pPr>
      <w:spacing w:after="0"/>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201B9D"/>
    <w:pPr>
      <w:spacing w:after="0"/>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201B9D"/>
    <w:pPr>
      <w:spacing w:after="0"/>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201B9D"/>
    <w:pPr>
      <w:spacing w:after="0"/>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201B9D"/>
    <w:pPr>
      <w:spacing w:after="0"/>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201B9D"/>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01B9D"/>
    <w:pPr>
      <w:spacing w:after="0"/>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201B9D"/>
    <w:pPr>
      <w:spacing w:after="0"/>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201B9D"/>
    <w:pPr>
      <w:spacing w:after="0"/>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201B9D"/>
    <w:pPr>
      <w:spacing w:after="0"/>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201B9D"/>
    <w:pPr>
      <w:spacing w:after="0"/>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201B9D"/>
    <w:pPr>
      <w:spacing w:after="0"/>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201B9D"/>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01B9D"/>
    <w:pPr>
      <w:spacing w:after="0"/>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201B9D"/>
    <w:pPr>
      <w:spacing w:after="0"/>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201B9D"/>
    <w:pPr>
      <w:spacing w:after="0"/>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201B9D"/>
    <w:pPr>
      <w:spacing w:after="0"/>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201B9D"/>
    <w:pPr>
      <w:spacing w:after="0"/>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201B9D"/>
    <w:pPr>
      <w:spacing w:after="0"/>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201B9D"/>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01B9D"/>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201B9D"/>
    <w:pPr>
      <w:spacing w:after="0"/>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201B9D"/>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201B9D"/>
    <w:pPr>
      <w:spacing w:after="0"/>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201B9D"/>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201B9D"/>
    <w:pPr>
      <w:spacing w:after="0"/>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201B9D"/>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01B9D"/>
    <w:pPr>
      <w:spacing w:after="0"/>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01B9D"/>
    <w:pPr>
      <w:spacing w:after="0"/>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01B9D"/>
    <w:pPr>
      <w:spacing w:after="0"/>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01B9D"/>
    <w:pPr>
      <w:spacing w:after="0"/>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01B9D"/>
    <w:pPr>
      <w:spacing w:after="0"/>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01B9D"/>
    <w:pPr>
      <w:spacing w:after="0"/>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201B9D"/>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201B9D"/>
    <w:pPr>
      <w:spacing w:after="0"/>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201B9D"/>
    <w:pPr>
      <w:spacing w:after="0"/>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201B9D"/>
    <w:pPr>
      <w:spacing w:after="0"/>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201B9D"/>
    <w:pPr>
      <w:spacing w:after="0"/>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201B9D"/>
    <w:pPr>
      <w:spacing w:after="0"/>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201B9D"/>
    <w:pPr>
      <w:spacing w:after="0"/>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201B9D"/>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01B9D"/>
    <w:pPr>
      <w:spacing w:after="0"/>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01B9D"/>
    <w:pPr>
      <w:spacing w:after="0"/>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01B9D"/>
    <w:pPr>
      <w:spacing w:after="0"/>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01B9D"/>
    <w:pPr>
      <w:spacing w:after="0"/>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01B9D"/>
    <w:pPr>
      <w:spacing w:after="0"/>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01B9D"/>
    <w:pPr>
      <w:spacing w:after="0"/>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201B9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01B9D"/>
    <w:rPr>
      <w:rFonts w:ascii="Consolas" w:hAnsi="Consolas"/>
      <w:sz w:val="22"/>
      <w:szCs w:val="20"/>
    </w:rPr>
  </w:style>
  <w:style w:type="table" w:styleId="MediumGrid1">
    <w:name w:val="Medium Grid 1"/>
    <w:basedOn w:val="TableNormal"/>
    <w:uiPriority w:val="67"/>
    <w:semiHidden/>
    <w:unhideWhenUsed/>
    <w:rsid w:val="00201B9D"/>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01B9D"/>
    <w:pPr>
      <w:spacing w:after="0"/>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201B9D"/>
    <w:pPr>
      <w:spacing w:after="0"/>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201B9D"/>
    <w:pPr>
      <w:spacing w:after="0"/>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201B9D"/>
    <w:pPr>
      <w:spacing w:after="0"/>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201B9D"/>
    <w:pPr>
      <w:spacing w:after="0"/>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201B9D"/>
    <w:pPr>
      <w:spacing w:after="0"/>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201B9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01B9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01B9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01B9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01B9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01B9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01B9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01B9D"/>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01B9D"/>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201B9D"/>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201B9D"/>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201B9D"/>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201B9D"/>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201B9D"/>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201B9D"/>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201B9D"/>
    <w:pPr>
      <w:spacing w:after="0"/>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201B9D"/>
    <w:pPr>
      <w:spacing w:after="0"/>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201B9D"/>
    <w:pPr>
      <w:spacing w:after="0"/>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201B9D"/>
    <w:pPr>
      <w:spacing w:after="0"/>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201B9D"/>
    <w:pPr>
      <w:spacing w:after="0"/>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201B9D"/>
    <w:pPr>
      <w:spacing w:after="0"/>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201B9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01B9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01B9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01B9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01B9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01B9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01B9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01B9D"/>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01B9D"/>
    <w:pPr>
      <w:spacing w:after="0"/>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01B9D"/>
    <w:pPr>
      <w:spacing w:after="0"/>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01B9D"/>
    <w:pPr>
      <w:spacing w:after="0"/>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01B9D"/>
    <w:pPr>
      <w:spacing w:after="0"/>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01B9D"/>
    <w:pPr>
      <w:spacing w:after="0"/>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01B9D"/>
    <w:pPr>
      <w:spacing w:after="0"/>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01B9D"/>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rsid w:val="00201B9D"/>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01B9D"/>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01B9D"/>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01B9D"/>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01B9D"/>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01B9D"/>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201B9D"/>
    <w:rPr>
      <w:color w:val="2B579A"/>
      <w:sz w:val="22"/>
      <w:shd w:val="clear" w:color="auto" w:fill="E6E6E6"/>
    </w:rPr>
  </w:style>
  <w:style w:type="paragraph" w:styleId="MessageHeader">
    <w:name w:val="Message Header"/>
    <w:basedOn w:val="Normal"/>
    <w:link w:val="MessageHeaderChar"/>
    <w:uiPriority w:val="99"/>
    <w:semiHidden/>
    <w:unhideWhenUsed/>
    <w:rsid w:val="00201B9D"/>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01B9D"/>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201B9D"/>
    <w:pPr>
      <w:spacing w:after="0"/>
    </w:pPr>
  </w:style>
  <w:style w:type="paragraph" w:styleId="NormalWeb">
    <w:name w:val="Normal (Web)"/>
    <w:basedOn w:val="Normal"/>
    <w:uiPriority w:val="99"/>
    <w:semiHidden/>
    <w:unhideWhenUsed/>
    <w:rsid w:val="00201B9D"/>
    <w:rPr>
      <w:rFonts w:ascii="Times New Roman" w:hAnsi="Times New Roman" w:cs="Times New Roman"/>
      <w:sz w:val="24"/>
      <w:szCs w:val="24"/>
    </w:rPr>
  </w:style>
  <w:style w:type="paragraph" w:styleId="NormalIndent">
    <w:name w:val="Normal Indent"/>
    <w:basedOn w:val="Normal"/>
    <w:uiPriority w:val="99"/>
    <w:semiHidden/>
    <w:unhideWhenUsed/>
    <w:rsid w:val="00201B9D"/>
    <w:pPr>
      <w:ind w:left="720"/>
    </w:pPr>
  </w:style>
  <w:style w:type="paragraph" w:styleId="NoteHeading">
    <w:name w:val="Note Heading"/>
    <w:basedOn w:val="Normal"/>
    <w:next w:val="Normal"/>
    <w:link w:val="NoteHeadingChar"/>
    <w:uiPriority w:val="99"/>
    <w:semiHidden/>
    <w:unhideWhenUsed/>
    <w:rsid w:val="00201B9D"/>
    <w:pPr>
      <w:spacing w:after="0"/>
    </w:pPr>
  </w:style>
  <w:style w:type="character" w:customStyle="1" w:styleId="NoteHeadingChar">
    <w:name w:val="Note Heading Char"/>
    <w:basedOn w:val="DefaultParagraphFont"/>
    <w:link w:val="NoteHeading"/>
    <w:uiPriority w:val="99"/>
    <w:semiHidden/>
    <w:rsid w:val="00201B9D"/>
    <w:rPr>
      <w:sz w:val="22"/>
    </w:rPr>
  </w:style>
  <w:style w:type="character" w:styleId="PageNumber">
    <w:name w:val="page number"/>
    <w:basedOn w:val="DefaultParagraphFont"/>
    <w:uiPriority w:val="99"/>
    <w:semiHidden/>
    <w:unhideWhenUsed/>
    <w:rsid w:val="00201B9D"/>
    <w:rPr>
      <w:sz w:val="22"/>
    </w:rPr>
  </w:style>
  <w:style w:type="table" w:styleId="PlainTable1">
    <w:name w:val="Plain Table 1"/>
    <w:basedOn w:val="TableNormal"/>
    <w:uiPriority w:val="41"/>
    <w:rsid w:val="00201B9D"/>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01B9D"/>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01B9D"/>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01B9D"/>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01B9D"/>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201B9D"/>
    <w:pPr>
      <w:spacing w:after="0"/>
    </w:pPr>
    <w:rPr>
      <w:rFonts w:ascii="Consolas" w:hAnsi="Consolas"/>
      <w:szCs w:val="21"/>
    </w:rPr>
  </w:style>
  <w:style w:type="character" w:customStyle="1" w:styleId="PlainTextChar">
    <w:name w:val="Plain Text Char"/>
    <w:basedOn w:val="DefaultParagraphFont"/>
    <w:link w:val="PlainText"/>
    <w:uiPriority w:val="99"/>
    <w:semiHidden/>
    <w:rsid w:val="00201B9D"/>
    <w:rPr>
      <w:rFonts w:ascii="Consolas" w:hAnsi="Consolas"/>
      <w:sz w:val="22"/>
      <w:szCs w:val="21"/>
    </w:rPr>
  </w:style>
  <w:style w:type="paragraph" w:styleId="Quote">
    <w:name w:val="Quote"/>
    <w:basedOn w:val="Normal"/>
    <w:next w:val="Normal"/>
    <w:link w:val="QuoteChar"/>
    <w:uiPriority w:val="29"/>
    <w:semiHidden/>
    <w:unhideWhenUsed/>
    <w:qFormat/>
    <w:rsid w:val="00201B9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201B9D"/>
    <w:rPr>
      <w:i/>
      <w:iCs/>
      <w:color w:val="404040" w:themeColor="text1" w:themeTint="BF"/>
      <w:sz w:val="22"/>
    </w:rPr>
  </w:style>
  <w:style w:type="paragraph" w:styleId="Salutation">
    <w:name w:val="Salutation"/>
    <w:basedOn w:val="Normal"/>
    <w:next w:val="Normal"/>
    <w:link w:val="SalutationChar"/>
    <w:uiPriority w:val="99"/>
    <w:semiHidden/>
    <w:unhideWhenUsed/>
    <w:rsid w:val="00201B9D"/>
  </w:style>
  <w:style w:type="character" w:customStyle="1" w:styleId="SalutationChar">
    <w:name w:val="Salutation Char"/>
    <w:basedOn w:val="DefaultParagraphFont"/>
    <w:link w:val="Salutation"/>
    <w:uiPriority w:val="99"/>
    <w:semiHidden/>
    <w:rsid w:val="00201B9D"/>
    <w:rPr>
      <w:sz w:val="22"/>
    </w:rPr>
  </w:style>
  <w:style w:type="paragraph" w:styleId="Signature">
    <w:name w:val="Signature"/>
    <w:basedOn w:val="Normal"/>
    <w:link w:val="SignatureChar"/>
    <w:uiPriority w:val="99"/>
    <w:semiHidden/>
    <w:unhideWhenUsed/>
    <w:rsid w:val="00201B9D"/>
    <w:pPr>
      <w:spacing w:after="0"/>
      <w:ind w:left="4252"/>
    </w:pPr>
  </w:style>
  <w:style w:type="character" w:customStyle="1" w:styleId="SignatureChar">
    <w:name w:val="Signature Char"/>
    <w:basedOn w:val="DefaultParagraphFont"/>
    <w:link w:val="Signature"/>
    <w:uiPriority w:val="99"/>
    <w:semiHidden/>
    <w:rsid w:val="00201B9D"/>
    <w:rPr>
      <w:sz w:val="22"/>
    </w:rPr>
  </w:style>
  <w:style w:type="character" w:styleId="SmartHyperlink">
    <w:name w:val="Smart Hyperlink"/>
    <w:basedOn w:val="DefaultParagraphFont"/>
    <w:uiPriority w:val="99"/>
    <w:semiHidden/>
    <w:unhideWhenUsed/>
    <w:rsid w:val="00201B9D"/>
    <w:rPr>
      <w:sz w:val="22"/>
      <w:u w:val="dotted"/>
    </w:rPr>
  </w:style>
  <w:style w:type="character" w:styleId="Strong">
    <w:name w:val="Strong"/>
    <w:basedOn w:val="DefaultParagraphFont"/>
    <w:uiPriority w:val="22"/>
    <w:semiHidden/>
    <w:unhideWhenUsed/>
    <w:qFormat/>
    <w:rsid w:val="00201B9D"/>
    <w:rPr>
      <w:b/>
      <w:bCs/>
      <w:sz w:val="22"/>
    </w:rPr>
  </w:style>
  <w:style w:type="character" w:styleId="SubtleEmphasis">
    <w:name w:val="Subtle Emphasis"/>
    <w:basedOn w:val="DefaultParagraphFont"/>
    <w:uiPriority w:val="19"/>
    <w:semiHidden/>
    <w:unhideWhenUsed/>
    <w:qFormat/>
    <w:rsid w:val="00201B9D"/>
    <w:rPr>
      <w:i/>
      <w:iCs/>
      <w:color w:val="404040" w:themeColor="text1" w:themeTint="BF"/>
      <w:sz w:val="22"/>
    </w:rPr>
  </w:style>
  <w:style w:type="character" w:styleId="SubtleReference">
    <w:name w:val="Subtle Reference"/>
    <w:basedOn w:val="DefaultParagraphFont"/>
    <w:uiPriority w:val="31"/>
    <w:semiHidden/>
    <w:unhideWhenUsed/>
    <w:qFormat/>
    <w:rsid w:val="00201B9D"/>
    <w:rPr>
      <w:smallCaps/>
      <w:color w:val="5A5A5A" w:themeColor="text1" w:themeTint="A5"/>
      <w:sz w:val="22"/>
    </w:rPr>
  </w:style>
  <w:style w:type="table" w:styleId="Table3Deffects1">
    <w:name w:val="Table 3D effects 1"/>
    <w:basedOn w:val="TableNormal"/>
    <w:uiPriority w:val="99"/>
    <w:semiHidden/>
    <w:unhideWhenUsed/>
    <w:rsid w:val="00201B9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01B9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01B9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01B9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01B9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01B9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01B9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01B9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01B9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01B9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01B9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01B9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01B9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01B9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01B9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01B9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01B9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01B9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01B9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01B9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01B9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01B9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01B9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01B9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01B9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01B9D"/>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01B9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01B9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01B9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01B9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01B9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01B9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01B9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01B9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01B9D"/>
    <w:pPr>
      <w:spacing w:after="0"/>
      <w:ind w:left="220" w:hanging="220"/>
    </w:pPr>
  </w:style>
  <w:style w:type="paragraph" w:styleId="TableofFigures">
    <w:name w:val="table of figures"/>
    <w:basedOn w:val="Normal"/>
    <w:next w:val="Normal"/>
    <w:uiPriority w:val="99"/>
    <w:semiHidden/>
    <w:unhideWhenUsed/>
    <w:rsid w:val="00201B9D"/>
    <w:pPr>
      <w:spacing w:after="0"/>
    </w:pPr>
  </w:style>
  <w:style w:type="table" w:styleId="TableProfessional">
    <w:name w:val="Table Professional"/>
    <w:basedOn w:val="TableNormal"/>
    <w:uiPriority w:val="99"/>
    <w:semiHidden/>
    <w:unhideWhenUsed/>
    <w:rsid w:val="00201B9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01B9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01B9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01B9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01B9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rsid w:val="00201B9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01B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01B9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01B9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rsid w:val="00201B9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01B9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01B9D"/>
    <w:pPr>
      <w:spacing w:after="100"/>
    </w:pPr>
  </w:style>
  <w:style w:type="paragraph" w:styleId="TOC2">
    <w:name w:val="toc 2"/>
    <w:basedOn w:val="Normal"/>
    <w:next w:val="Normal"/>
    <w:autoRedefine/>
    <w:uiPriority w:val="39"/>
    <w:semiHidden/>
    <w:unhideWhenUsed/>
    <w:rsid w:val="00201B9D"/>
    <w:pPr>
      <w:spacing w:after="100"/>
      <w:ind w:left="220"/>
    </w:pPr>
  </w:style>
  <w:style w:type="paragraph" w:styleId="TOC3">
    <w:name w:val="toc 3"/>
    <w:basedOn w:val="Normal"/>
    <w:next w:val="Normal"/>
    <w:autoRedefine/>
    <w:uiPriority w:val="39"/>
    <w:semiHidden/>
    <w:unhideWhenUsed/>
    <w:rsid w:val="00201B9D"/>
    <w:pPr>
      <w:spacing w:after="100"/>
      <w:ind w:left="440"/>
    </w:pPr>
  </w:style>
  <w:style w:type="paragraph" w:styleId="TOC4">
    <w:name w:val="toc 4"/>
    <w:basedOn w:val="Normal"/>
    <w:next w:val="Normal"/>
    <w:autoRedefine/>
    <w:uiPriority w:val="39"/>
    <w:semiHidden/>
    <w:unhideWhenUsed/>
    <w:rsid w:val="00201B9D"/>
    <w:pPr>
      <w:spacing w:after="100"/>
      <w:ind w:left="660"/>
    </w:pPr>
  </w:style>
  <w:style w:type="paragraph" w:styleId="TOC5">
    <w:name w:val="toc 5"/>
    <w:basedOn w:val="Normal"/>
    <w:next w:val="Normal"/>
    <w:autoRedefine/>
    <w:uiPriority w:val="39"/>
    <w:semiHidden/>
    <w:unhideWhenUsed/>
    <w:rsid w:val="00201B9D"/>
    <w:pPr>
      <w:spacing w:after="100"/>
      <w:ind w:left="880"/>
    </w:pPr>
  </w:style>
  <w:style w:type="paragraph" w:styleId="TOC6">
    <w:name w:val="toc 6"/>
    <w:basedOn w:val="Normal"/>
    <w:next w:val="Normal"/>
    <w:autoRedefine/>
    <w:uiPriority w:val="39"/>
    <w:semiHidden/>
    <w:unhideWhenUsed/>
    <w:rsid w:val="00201B9D"/>
    <w:pPr>
      <w:spacing w:after="100"/>
      <w:ind w:left="1100"/>
    </w:pPr>
  </w:style>
  <w:style w:type="paragraph" w:styleId="TOC7">
    <w:name w:val="toc 7"/>
    <w:basedOn w:val="Normal"/>
    <w:next w:val="Normal"/>
    <w:autoRedefine/>
    <w:uiPriority w:val="39"/>
    <w:semiHidden/>
    <w:unhideWhenUsed/>
    <w:rsid w:val="00201B9D"/>
    <w:pPr>
      <w:spacing w:after="100"/>
      <w:ind w:left="1320"/>
    </w:pPr>
  </w:style>
  <w:style w:type="paragraph" w:styleId="TOC8">
    <w:name w:val="toc 8"/>
    <w:basedOn w:val="Normal"/>
    <w:next w:val="Normal"/>
    <w:autoRedefine/>
    <w:uiPriority w:val="39"/>
    <w:semiHidden/>
    <w:unhideWhenUsed/>
    <w:rsid w:val="00201B9D"/>
    <w:pPr>
      <w:spacing w:after="100"/>
      <w:ind w:left="1540"/>
    </w:pPr>
  </w:style>
  <w:style w:type="paragraph" w:styleId="TOC9">
    <w:name w:val="toc 9"/>
    <w:basedOn w:val="Normal"/>
    <w:next w:val="Normal"/>
    <w:autoRedefine/>
    <w:uiPriority w:val="39"/>
    <w:semiHidden/>
    <w:unhideWhenUsed/>
    <w:rsid w:val="00201B9D"/>
    <w:pPr>
      <w:spacing w:after="100"/>
      <w:ind w:left="1760"/>
    </w:pPr>
  </w:style>
  <w:style w:type="paragraph" w:styleId="TOCHeading">
    <w:name w:val="TOC Heading"/>
    <w:basedOn w:val="Heading1"/>
    <w:next w:val="Normal"/>
    <w:uiPriority w:val="39"/>
    <w:semiHidden/>
    <w:unhideWhenUsed/>
    <w:qFormat/>
    <w:rsid w:val="00201B9D"/>
    <w:pPr>
      <w:spacing w:before="240" w:after="0"/>
      <w:outlineLvl w:val="9"/>
    </w:pPr>
    <w:rPr>
      <w:rFonts w:asciiTheme="majorHAnsi" w:eastAsiaTheme="majorEastAsia" w:hAnsiTheme="majorHAnsi"/>
      <w:b w:val="0"/>
      <w:color w:val="365F91" w:themeColor="accent1" w:themeShade="BF"/>
      <w:sz w:val="32"/>
    </w:rPr>
  </w:style>
  <w:style w:type="character" w:styleId="UnresolvedMention">
    <w:name w:val="Unresolved Mention"/>
    <w:basedOn w:val="DefaultParagraphFont"/>
    <w:uiPriority w:val="99"/>
    <w:semiHidden/>
    <w:unhideWhenUsed/>
    <w:rsid w:val="00404FC1"/>
    <w:rPr>
      <w:color w:val="595959" w:themeColor="text1" w:themeTint="A6"/>
      <w:sz w:val="22"/>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4558213">
      <w:bodyDiv w:val="1"/>
      <w:marLeft w:val="0"/>
      <w:marRight w:val="0"/>
      <w:marTop w:val="0"/>
      <w:marBottom w:val="0"/>
      <w:divBdr>
        <w:top w:val="none" w:sz="0" w:space="0" w:color="auto"/>
        <w:left w:val="none" w:sz="0" w:space="0" w:color="auto"/>
        <w:bottom w:val="none" w:sz="0" w:space="0" w:color="auto"/>
        <w:right w:val="none" w:sz="0" w:space="0" w:color="auto"/>
      </w:divBdr>
      <w:divsChild>
        <w:div w:id="84108088">
          <w:marLeft w:val="0"/>
          <w:marRight w:val="0"/>
          <w:marTop w:val="0"/>
          <w:marBottom w:val="0"/>
          <w:divBdr>
            <w:top w:val="none" w:sz="0" w:space="0" w:color="auto"/>
            <w:left w:val="none" w:sz="0" w:space="0" w:color="auto"/>
            <w:bottom w:val="none" w:sz="0" w:space="0" w:color="auto"/>
            <w:right w:val="none" w:sz="0" w:space="0" w:color="auto"/>
          </w:divBdr>
          <w:divsChild>
            <w:div w:id="2068217268">
              <w:marLeft w:val="0"/>
              <w:marRight w:val="0"/>
              <w:marTop w:val="0"/>
              <w:marBottom w:val="0"/>
              <w:divBdr>
                <w:top w:val="none" w:sz="0" w:space="0" w:color="auto"/>
                <w:left w:val="none" w:sz="0" w:space="0" w:color="auto"/>
                <w:bottom w:val="none" w:sz="0" w:space="0" w:color="auto"/>
                <w:right w:val="none" w:sz="0" w:space="0" w:color="auto"/>
              </w:divBdr>
              <w:divsChild>
                <w:div w:id="77857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teacher/Library/Containers/com.microsoft.Word/Data/Library/Application%20Support/Microsoft/Office/16.0/DTS/Search/%7bC9325260-DB73-4040-9D23-97B23AC09AC1%7dtf10169557.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59F71E6FC83F64F80B9BE52B68F9E8C"/>
        <w:category>
          <w:name w:val="General"/>
          <w:gallery w:val="placeholder"/>
        </w:category>
        <w:types>
          <w:type w:val="bbPlcHdr"/>
        </w:types>
        <w:behaviors>
          <w:behavior w:val="content"/>
        </w:behaviors>
        <w:guid w:val="{C91C4FCC-AC1A-9B4D-9153-30C011EEE00A}"/>
      </w:docPartPr>
      <w:docPartBody>
        <w:p w:rsidR="00000000" w:rsidRDefault="00297555">
          <w:pPr>
            <w:pStyle w:val="B59F71E6FC83F64F80B9BE52B68F9E8C"/>
          </w:pPr>
          <w:r w:rsidRPr="009770B3">
            <w:t>Time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Italic">
    <w:altName w:val="Calibri"/>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47CCCA5F5060F4D86A2701D6EE752F2">
    <w:name w:val="F47CCCA5F5060F4D86A2701D6EE752F2"/>
  </w:style>
  <w:style w:type="paragraph" w:customStyle="1" w:styleId="4AD7D4B5DF3F17469F13111DCE3739DF">
    <w:name w:val="4AD7D4B5DF3F17469F13111DCE3739DF"/>
  </w:style>
  <w:style w:type="paragraph" w:customStyle="1" w:styleId="60F80C0AA6B4924C9CA10EB984F3091B">
    <w:name w:val="60F80C0AA6B4924C9CA10EB984F3091B"/>
  </w:style>
  <w:style w:type="paragraph" w:customStyle="1" w:styleId="B59F71E6FC83F64F80B9BE52B68F9E8C">
    <w:name w:val="B59F71E6FC83F64F80B9BE52B68F9E8C"/>
  </w:style>
  <w:style w:type="paragraph" w:customStyle="1" w:styleId="3CC0A6F9944BB2479FAD50C0294E401B">
    <w:name w:val="3CC0A6F9944BB2479FAD50C0294E401B"/>
  </w:style>
  <w:style w:type="paragraph" w:customStyle="1" w:styleId="C60C928FA3DE894490FA6E43CF0CCCC8">
    <w:name w:val="C60C928FA3DE894490FA6E43CF0CCCC8"/>
  </w:style>
  <w:style w:type="paragraph" w:customStyle="1" w:styleId="31CF669693F8FC4192D902EBD608791D">
    <w:name w:val="31CF669693F8FC4192D902EBD608791D"/>
  </w:style>
  <w:style w:type="paragraph" w:customStyle="1" w:styleId="D92486361F8D1D46A9CF0A954684CBFC">
    <w:name w:val="D92486361F8D1D46A9CF0A954684CBFC"/>
  </w:style>
  <w:style w:type="paragraph" w:customStyle="1" w:styleId="F363FA5C5B9C8041B08A79D590C9F4D6">
    <w:name w:val="F363FA5C5B9C8041B08A79D590C9F4D6"/>
  </w:style>
  <w:style w:type="paragraph" w:customStyle="1" w:styleId="97B24659F21D85449E68FF3166B47ACC">
    <w:name w:val="97B24659F21D85449E68FF3166B47ACC"/>
  </w:style>
  <w:style w:type="paragraph" w:customStyle="1" w:styleId="4C8C27396CA6294296A012108245866D">
    <w:name w:val="4C8C27396CA6294296A012108245866D"/>
  </w:style>
  <w:style w:type="paragraph" w:customStyle="1" w:styleId="536386067A587049A22CF78EA07E1414">
    <w:name w:val="536386067A587049A22CF78EA07E1414"/>
  </w:style>
  <w:style w:type="paragraph" w:customStyle="1" w:styleId="F335EB7AD22B0646A2795A493FF93D86">
    <w:name w:val="F335EB7AD22B0646A2795A493FF93D86"/>
  </w:style>
  <w:style w:type="paragraph" w:customStyle="1" w:styleId="491098D9B97DC34B916F059C1F8CE951">
    <w:name w:val="491098D9B97DC34B916F059C1F8CE951"/>
  </w:style>
  <w:style w:type="paragraph" w:customStyle="1" w:styleId="4108BB70CFCEC349A5CC1F87D9A32665">
    <w:name w:val="4108BB70CFCEC349A5CC1F87D9A32665"/>
  </w:style>
  <w:style w:type="paragraph" w:customStyle="1" w:styleId="A5A3DB6745BCE64B8AB9C179980CC11A">
    <w:name w:val="A5A3DB6745BCE64B8AB9C179980CC11A"/>
  </w:style>
  <w:style w:type="paragraph" w:customStyle="1" w:styleId="01CEFF8C0A342247ABE39C09432AE2A0">
    <w:name w:val="01CEFF8C0A342247ABE39C09432AE2A0"/>
  </w:style>
  <w:style w:type="paragraph" w:customStyle="1" w:styleId="806667CFA2EB8543B0159D0AD4858260">
    <w:name w:val="806667CFA2EB8543B0159D0AD4858260"/>
  </w:style>
  <w:style w:type="paragraph" w:customStyle="1" w:styleId="D4ACD22F4297C94DB3C72EEFF14FE1DF">
    <w:name w:val="D4ACD22F4297C94DB3C72EEFF14FE1DF"/>
  </w:style>
  <w:style w:type="paragraph" w:customStyle="1" w:styleId="5D9670E3060D174FA886AC1C4543846D">
    <w:name w:val="5D9670E3060D174FA886AC1C4543846D"/>
  </w:style>
  <w:style w:type="paragraph" w:customStyle="1" w:styleId="32F5CFCABD9FEA42980E96491A2DBC18">
    <w:name w:val="32F5CFCABD9FEA42980E96491A2DBC18"/>
  </w:style>
  <w:style w:type="paragraph" w:customStyle="1" w:styleId="3C5C5CCADBCB5440B078B17CBD7EADFF">
    <w:name w:val="3C5C5CCADBCB5440B078B17CBD7EADFF"/>
  </w:style>
  <w:style w:type="paragraph" w:customStyle="1" w:styleId="7324861C77132047B67BBA91057D95C8">
    <w:name w:val="7324861C77132047B67BBA91057D95C8"/>
  </w:style>
  <w:style w:type="paragraph" w:customStyle="1" w:styleId="ECCAC33E6509764487D7C03E218B1B02">
    <w:name w:val="ECCAC33E6509764487D7C03E218B1B02"/>
  </w:style>
  <w:style w:type="paragraph" w:customStyle="1" w:styleId="5BD601E5C6FC3E449B21CC4E9DB5B412">
    <w:name w:val="5BD601E5C6FC3E449B21CC4E9DB5B412"/>
  </w:style>
  <w:style w:type="paragraph" w:customStyle="1" w:styleId="F85F1674E157A1478AE3AE1D12CFE6A2">
    <w:name w:val="F85F1674E157A1478AE3AE1D12CFE6A2"/>
  </w:style>
  <w:style w:type="paragraph" w:customStyle="1" w:styleId="5F90B7ED1AFD53479955362E190A16E1">
    <w:name w:val="5F90B7ED1AFD53479955362E190A16E1"/>
  </w:style>
  <w:style w:type="paragraph" w:customStyle="1" w:styleId="BE3A20B2714B324C9C8632C75F43E388">
    <w:name w:val="BE3A20B2714B324C9C8632C75F43E388"/>
  </w:style>
  <w:style w:type="paragraph" w:customStyle="1" w:styleId="E1637F69CC951B47800C1F731CBB62CF">
    <w:name w:val="E1637F69CC951B47800C1F731CBB62CF"/>
  </w:style>
  <w:style w:type="paragraph" w:customStyle="1" w:styleId="5435C55EBE431E449CA870975449907F">
    <w:name w:val="5435C55EBE431E449CA87097544990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Agend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Meeting agenda.dotx</Template>
  <TotalTime>25</TotalTime>
  <Pages>2</Pages>
  <Words>149</Words>
  <Characters>854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Alyssa Shore</dc:creator>
  <cp:keywords/>
  <dc:description/>
  <cp:lastModifiedBy>Alyssa Shore</cp:lastModifiedBy>
  <cp:revision>4</cp:revision>
  <dcterms:created xsi:type="dcterms:W3CDTF">2020-03-05T04:43:00Z</dcterms:created>
  <dcterms:modified xsi:type="dcterms:W3CDTF">2020-03-05T05:11:00Z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